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0" w:rsidRDefault="00E820F0" w:rsidP="00D703AB">
      <w:pPr>
        <w:rPr>
          <w:rFonts w:ascii="Fira Sans" w:hAnsi="Fira Sans" w:cs="Fira Sans"/>
        </w:rPr>
      </w:pPr>
    </w:p>
    <w:p w:rsidR="00E820F0" w:rsidRDefault="00E820F0" w:rsidP="00D703AB">
      <w:pPr>
        <w:rPr>
          <w:rFonts w:ascii="Fira Sans" w:hAnsi="Fira Sans" w:cs="Fira Sans"/>
        </w:rPr>
      </w:pPr>
    </w:p>
    <w:p w:rsidR="00E820F0" w:rsidRDefault="00E820F0" w:rsidP="00D703AB">
      <w:pPr>
        <w:rPr>
          <w:rFonts w:ascii="Fira Sans" w:hAnsi="Fira Sans" w:cs="Fira Sans"/>
        </w:rPr>
      </w:pPr>
    </w:p>
    <w:p w:rsidR="00E820F0" w:rsidRDefault="00E820F0" w:rsidP="00D703AB">
      <w:pPr>
        <w:rPr>
          <w:rFonts w:ascii="Fira Sans" w:hAnsi="Fira Sans" w:cs="Fira Sans"/>
        </w:rPr>
      </w:pPr>
    </w:p>
    <w:p w:rsidR="00E820F0" w:rsidRDefault="00E820F0" w:rsidP="00D703AB">
      <w:pPr>
        <w:rPr>
          <w:rFonts w:ascii="Fira Sans" w:hAnsi="Fira Sans" w:cs="Fira Sans"/>
        </w:rPr>
      </w:pPr>
    </w:p>
    <w:p w:rsidR="00E820F0" w:rsidRDefault="00E820F0" w:rsidP="00D703AB">
      <w:pPr>
        <w:rPr>
          <w:rFonts w:ascii="Fira Sans" w:hAnsi="Fira Sans" w:cs="Fira Sans"/>
        </w:rPr>
      </w:pPr>
    </w:p>
    <w:p w:rsidR="00E820F0" w:rsidRDefault="00E820F0" w:rsidP="00D703AB">
      <w:pPr>
        <w:rPr>
          <w:rFonts w:ascii="Fira Sans" w:hAnsi="Fira Sans" w:cs="Fira Sans"/>
        </w:rPr>
      </w:pPr>
    </w:p>
    <w:p w:rsidR="00E820F0" w:rsidRPr="006A7BD8" w:rsidRDefault="00E820F0" w:rsidP="00D703AB">
      <w:pPr>
        <w:rPr>
          <w:rFonts w:ascii="Fira Sans" w:hAnsi="Fira Sans" w:cs="Fira San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31.1pt;width:71.7pt;height:86.3pt;z-index:251658240;visibility:visible;mso-wrap-edited:f">
            <v:imagedata r:id="rId5" o:title="" croptop="11611f"/>
            <w10:wrap side="right"/>
          </v:shape>
          <o:OLEObject Type="Embed" ProgID="Word.Picture.8" ShapeID="_x0000_s1026" DrawAspect="Content" ObjectID="_1681123349" r:id="rId6"/>
        </w:pict>
      </w:r>
    </w:p>
    <w:p w:rsidR="00E820F0" w:rsidRPr="006A7BD8" w:rsidRDefault="00E820F0" w:rsidP="00D703AB">
      <w:pPr>
        <w:rPr>
          <w:rFonts w:ascii="Fira Sans" w:hAnsi="Fira Sans" w:cs="Fira Sans"/>
        </w:rPr>
      </w:pPr>
    </w:p>
    <w:p w:rsidR="00E820F0" w:rsidRPr="006A7BD8" w:rsidRDefault="00E820F0" w:rsidP="00D703AB">
      <w:pPr>
        <w:rPr>
          <w:rFonts w:ascii="Fira Sans" w:hAnsi="Fira Sans" w:cs="Fira Sans"/>
        </w:rPr>
      </w:pPr>
    </w:p>
    <w:p w:rsidR="00E820F0" w:rsidRPr="006A7BD8" w:rsidRDefault="00E820F0" w:rsidP="00D703AB">
      <w:pPr>
        <w:rPr>
          <w:rFonts w:ascii="Fira Sans" w:hAnsi="Fira Sans" w:cs="Fira Sans"/>
        </w:rPr>
      </w:pPr>
      <w:r w:rsidRPr="006A7BD8">
        <w:rPr>
          <w:rFonts w:ascii="Fira Sans" w:hAnsi="Fira Sans" w:cs="Fira Sans"/>
        </w:rPr>
        <w:t xml:space="preserve">                            </w:t>
      </w:r>
    </w:p>
    <w:p w:rsidR="00E820F0" w:rsidRPr="00D703AB" w:rsidRDefault="00E820F0" w:rsidP="00D703AB">
      <w:pPr>
        <w:rPr>
          <w:rFonts w:ascii="Fira Sans" w:hAnsi="Fira Sans" w:cs="Fira Sans"/>
        </w:rPr>
      </w:pPr>
      <w:r w:rsidRPr="006A7BD8">
        <w:rPr>
          <w:rFonts w:ascii="Fira Sans" w:hAnsi="Fira Sans" w:cs="Fira Sans"/>
        </w:rPr>
        <w:t xml:space="preserve">   </w:t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  <w:t xml:space="preserve">                                                                             </w:t>
      </w:r>
    </w:p>
    <w:p w:rsidR="00E820F0" w:rsidRPr="006A7BD8" w:rsidRDefault="00E820F0" w:rsidP="00D703AB">
      <w:pPr>
        <w:jc w:val="center"/>
        <w:rPr>
          <w:rFonts w:ascii="Fira Sans" w:hAnsi="Fira Sans" w:cs="Fira Sans"/>
          <w:b/>
          <w:bCs/>
        </w:rPr>
      </w:pPr>
    </w:p>
    <w:p w:rsidR="00E820F0" w:rsidRPr="006A7BD8" w:rsidRDefault="00E820F0" w:rsidP="00D703AB">
      <w:pPr>
        <w:jc w:val="center"/>
        <w:rPr>
          <w:rFonts w:ascii="Fira Sans" w:hAnsi="Fira Sans" w:cs="Fira Sans"/>
          <w:b/>
          <w:bCs/>
        </w:rPr>
      </w:pPr>
    </w:p>
    <w:p w:rsidR="00E820F0" w:rsidRPr="006A7BD8" w:rsidRDefault="00E820F0" w:rsidP="00D703AB">
      <w:pPr>
        <w:spacing w:after="0"/>
        <w:jc w:val="center"/>
        <w:rPr>
          <w:rFonts w:ascii="Fira Sans" w:hAnsi="Fira Sans" w:cs="Fira Sans"/>
          <w:b/>
          <w:bCs/>
        </w:rPr>
      </w:pPr>
      <w:r w:rsidRPr="006A7BD8">
        <w:rPr>
          <w:rFonts w:ascii="Fira Sans" w:hAnsi="Fira Sans" w:cs="Fira Sans"/>
          <w:b/>
          <w:bCs/>
        </w:rPr>
        <w:t xml:space="preserve">INFORMACJA </w:t>
      </w:r>
    </w:p>
    <w:p w:rsidR="00E820F0" w:rsidRPr="006A7BD8" w:rsidRDefault="00E820F0" w:rsidP="00D703AB">
      <w:pPr>
        <w:spacing w:after="0"/>
        <w:jc w:val="center"/>
        <w:rPr>
          <w:rFonts w:ascii="Fira Sans" w:hAnsi="Fira Sans" w:cs="Fira Sans"/>
          <w:b/>
          <w:bCs/>
        </w:rPr>
      </w:pPr>
      <w:r w:rsidRPr="006A7BD8">
        <w:rPr>
          <w:rFonts w:ascii="Fira Sans" w:hAnsi="Fira Sans" w:cs="Fira Sans"/>
          <w:b/>
          <w:bCs/>
        </w:rPr>
        <w:t>BURM</w:t>
      </w:r>
      <w:r>
        <w:rPr>
          <w:rFonts w:ascii="Fira Sans" w:hAnsi="Fira Sans" w:cs="Fira Sans"/>
          <w:b/>
          <w:bCs/>
        </w:rPr>
        <w:t xml:space="preserve">ISTRZA MIASTA I GMINY GRYFINO </w:t>
      </w:r>
      <w:r>
        <w:rPr>
          <w:rFonts w:ascii="Fira Sans" w:hAnsi="Fira Sans" w:cs="Fira Sans"/>
          <w:b/>
          <w:bCs/>
        </w:rPr>
        <w:br/>
        <w:t>O</w:t>
      </w:r>
      <w:r w:rsidRPr="006A7BD8">
        <w:rPr>
          <w:rFonts w:ascii="Fira Sans" w:hAnsi="Fira Sans" w:cs="Fira Sans"/>
          <w:b/>
          <w:bCs/>
        </w:rPr>
        <w:t xml:space="preserve"> R</w:t>
      </w:r>
      <w:r>
        <w:rPr>
          <w:rFonts w:ascii="Fira Sans" w:hAnsi="Fira Sans" w:cs="Fira Sans"/>
          <w:b/>
          <w:bCs/>
        </w:rPr>
        <w:t xml:space="preserve">EALIZACJI ZADAŃ W OKRESIE </w:t>
      </w:r>
      <w:r>
        <w:rPr>
          <w:rFonts w:ascii="Fira Sans" w:hAnsi="Fira Sans" w:cs="Fira Sans"/>
          <w:b/>
          <w:bCs/>
        </w:rPr>
        <w:br/>
        <w:t>OD 26 MARCA 2021 R.</w:t>
      </w:r>
      <w:r w:rsidRPr="006A7BD8">
        <w:rPr>
          <w:rFonts w:ascii="Fira Sans" w:hAnsi="Fira Sans" w:cs="Fira Sans"/>
          <w:b/>
          <w:bCs/>
        </w:rPr>
        <w:t xml:space="preserve"> </w:t>
      </w:r>
      <w:r>
        <w:rPr>
          <w:rFonts w:ascii="Fira Sans" w:hAnsi="Fira Sans" w:cs="Fira Sans"/>
          <w:b/>
          <w:bCs/>
        </w:rPr>
        <w:t>DO 28 KWIETNIA 2021 R.</w:t>
      </w:r>
    </w:p>
    <w:p w:rsidR="00E820F0" w:rsidRPr="006A7BD8" w:rsidRDefault="00E820F0" w:rsidP="00D703AB">
      <w:pPr>
        <w:jc w:val="center"/>
        <w:rPr>
          <w:rFonts w:ascii="Fira Sans" w:hAnsi="Fira Sans" w:cs="Fira Sans"/>
          <w:b/>
          <w:bCs/>
        </w:rPr>
      </w:pPr>
    </w:p>
    <w:p w:rsidR="00E820F0" w:rsidRPr="006A7BD8" w:rsidRDefault="00E820F0" w:rsidP="00D703AB">
      <w:pPr>
        <w:jc w:val="center"/>
        <w:rPr>
          <w:rFonts w:ascii="Fira Sans" w:hAnsi="Fira Sans" w:cs="Fira Sans"/>
          <w:b/>
          <w:bCs/>
        </w:rPr>
      </w:pPr>
    </w:p>
    <w:p w:rsidR="00E820F0" w:rsidRPr="006A7BD8" w:rsidRDefault="00E820F0" w:rsidP="00D703AB">
      <w:pPr>
        <w:jc w:val="center"/>
        <w:rPr>
          <w:rFonts w:ascii="Fira Sans" w:hAnsi="Fira Sans" w:cs="Fira Sans"/>
          <w:b/>
          <w:bCs/>
        </w:rPr>
      </w:pPr>
    </w:p>
    <w:p w:rsidR="00E820F0" w:rsidRPr="006A7BD8" w:rsidRDefault="00E820F0" w:rsidP="00D703AB">
      <w:pPr>
        <w:jc w:val="center"/>
        <w:rPr>
          <w:rFonts w:ascii="Fira Sans" w:hAnsi="Fira Sans" w:cs="Fira Sans"/>
          <w:b/>
          <w:bCs/>
        </w:rPr>
      </w:pPr>
    </w:p>
    <w:p w:rsidR="00E820F0" w:rsidRPr="006A7BD8" w:rsidRDefault="00E820F0" w:rsidP="00D703AB">
      <w:pPr>
        <w:jc w:val="center"/>
        <w:rPr>
          <w:rFonts w:ascii="Fira Sans" w:hAnsi="Fira Sans" w:cs="Fira Sans"/>
          <w:b/>
          <w:bCs/>
        </w:rPr>
      </w:pPr>
    </w:p>
    <w:p w:rsidR="00E820F0" w:rsidRPr="006A7BD8" w:rsidRDefault="00E820F0" w:rsidP="00D703AB">
      <w:pPr>
        <w:jc w:val="center"/>
        <w:rPr>
          <w:rFonts w:ascii="Fira Sans" w:hAnsi="Fira Sans" w:cs="Fira Sans"/>
          <w:b/>
          <w:bCs/>
        </w:rPr>
      </w:pPr>
    </w:p>
    <w:p w:rsidR="00E820F0" w:rsidRPr="006A7BD8" w:rsidRDefault="00E820F0" w:rsidP="00D703AB">
      <w:pPr>
        <w:jc w:val="center"/>
        <w:rPr>
          <w:rFonts w:ascii="Fira Sans" w:hAnsi="Fira Sans" w:cs="Fira Sans"/>
          <w:b/>
          <w:bCs/>
        </w:rPr>
      </w:pPr>
    </w:p>
    <w:p w:rsidR="00E820F0" w:rsidRDefault="00E820F0" w:rsidP="00D703AB">
      <w:pPr>
        <w:rPr>
          <w:rFonts w:ascii="Fira Sans" w:hAnsi="Fira Sans" w:cs="Fira Sans"/>
          <w:b/>
          <w:bCs/>
        </w:rPr>
      </w:pPr>
    </w:p>
    <w:p w:rsidR="00E820F0" w:rsidRPr="00D703AB" w:rsidRDefault="00E820F0" w:rsidP="00D703AB">
      <w:pPr>
        <w:rPr>
          <w:rFonts w:ascii="Fira Sans" w:hAnsi="Fira Sans" w:cs="Fira Sans"/>
          <w:b/>
          <w:bCs/>
        </w:rPr>
      </w:pPr>
    </w:p>
    <w:p w:rsidR="00E820F0" w:rsidRDefault="00E820F0" w:rsidP="00D703AB">
      <w:pPr>
        <w:jc w:val="center"/>
        <w:rPr>
          <w:rFonts w:ascii="Fira Sans" w:hAnsi="Fira Sans" w:cs="Fira Sans"/>
          <w:b/>
          <w:bCs/>
        </w:rPr>
      </w:pPr>
    </w:p>
    <w:p w:rsidR="00E820F0" w:rsidRDefault="00E820F0" w:rsidP="00D703AB">
      <w:pPr>
        <w:jc w:val="center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KWIECIEŃ 2021</w:t>
      </w:r>
    </w:p>
    <w:p w:rsidR="00E820F0" w:rsidRDefault="00E820F0" w:rsidP="00246C8F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 w:rsidRPr="00246C8F">
        <w:rPr>
          <w:rFonts w:ascii="Fira Sans" w:hAnsi="Fira Sans" w:cs="Fira Sans"/>
          <w:b/>
          <w:bCs/>
          <w:u w:val="single"/>
        </w:rPr>
        <w:t>W zakresie gospodarki nieruchomościami i działalności gospodarczej:</w:t>
      </w:r>
    </w:p>
    <w:p w:rsidR="00E820F0" w:rsidRPr="00246C8F" w:rsidRDefault="00E820F0" w:rsidP="00246C8F">
      <w:pPr>
        <w:spacing w:after="0" w:line="240" w:lineRule="auto"/>
        <w:jc w:val="center"/>
        <w:rPr>
          <w:rFonts w:ascii="Fira Sans" w:hAnsi="Fira Sans" w:cs="Fira Sans"/>
          <w:b/>
          <w:bCs/>
        </w:rPr>
      </w:pPr>
    </w:p>
    <w:p w:rsidR="00E820F0" w:rsidRPr="00DE776A" w:rsidRDefault="00E820F0" w:rsidP="00DE776A">
      <w:pPr>
        <w:pStyle w:val="BodyText"/>
        <w:numPr>
          <w:ilvl w:val="0"/>
          <w:numId w:val="1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1"/>
          <w:szCs w:val="21"/>
        </w:rPr>
        <w:t>P</w:t>
      </w:r>
      <w:r w:rsidRPr="00282B98">
        <w:rPr>
          <w:rFonts w:ascii="Fira Sans" w:hAnsi="Fira Sans" w:cs="Fira Sans"/>
          <w:sz w:val="21"/>
          <w:szCs w:val="21"/>
        </w:rPr>
        <w:t>rzyjęto 8 z</w:t>
      </w:r>
      <w:r w:rsidRPr="00DE776A">
        <w:rPr>
          <w:rFonts w:ascii="Fira Sans" w:hAnsi="Fira Sans" w:cs="Fira Sans"/>
          <w:sz w:val="22"/>
          <w:szCs w:val="22"/>
        </w:rPr>
        <w:t>głoszeń do Centralnej Ewidencji i Informacji o Działalności Gospodarczej;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DE776A">
        <w:rPr>
          <w:rFonts w:ascii="Fira Sans" w:hAnsi="Fira Sans" w:cs="Fira Sans"/>
          <w:sz w:val="22"/>
          <w:szCs w:val="22"/>
        </w:rPr>
        <w:t>ydano 1 zaświadczenie potwierdzające przejęcie opłaty przekształceniowej przez nowych nabywców nieruchomości;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U</w:t>
      </w:r>
      <w:r w:rsidRPr="00DE776A">
        <w:rPr>
          <w:rFonts w:ascii="Fira Sans" w:hAnsi="Fira Sans" w:cs="Fira Sans"/>
          <w:sz w:val="22"/>
          <w:szCs w:val="22"/>
        </w:rPr>
        <w:t xml:space="preserve">stalono dla 3 wnioskodawców jednorazową opłatę przekształceniową wraz </w:t>
      </w:r>
      <w:r w:rsidRPr="00DE776A">
        <w:rPr>
          <w:rFonts w:ascii="Fira Sans" w:hAnsi="Fira Sans" w:cs="Fira Sans"/>
          <w:sz w:val="22"/>
          <w:szCs w:val="22"/>
        </w:rPr>
        <w:br/>
        <w:t>z zastosowaniem 50% bonifikaty;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DE776A">
        <w:rPr>
          <w:rFonts w:ascii="Fira Sans" w:hAnsi="Fira Sans" w:cs="Fira Sans"/>
          <w:sz w:val="22"/>
          <w:szCs w:val="22"/>
        </w:rPr>
        <w:t>ydano 3 decyzje w sprawie zatwierdzenia projektu podziału nieruchomości;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U</w:t>
      </w:r>
      <w:r w:rsidRPr="00DE776A">
        <w:rPr>
          <w:rFonts w:ascii="Fira Sans" w:hAnsi="Fira Sans" w:cs="Fira Sans"/>
          <w:sz w:val="22"/>
          <w:szCs w:val="22"/>
        </w:rPr>
        <w:t>stalono dla dwóch właścicieli jednorazowe opłaty adiacenckie z tytułu wzrostu wartości nieruchomości w związku z jej podziałem - na łączną kwotę 11.283,00 zł;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U</w:t>
      </w:r>
      <w:r w:rsidRPr="00DE776A">
        <w:rPr>
          <w:rFonts w:ascii="Fira Sans" w:hAnsi="Fira Sans" w:cs="Fira Sans"/>
          <w:sz w:val="22"/>
          <w:szCs w:val="22"/>
        </w:rPr>
        <w:t>stalono na rzecz osób fizycznych odszkodowanie za działki gruntu przejęte z mocy prawa na własność Gminy Gryfino, a przeznaczone pod drogi publiczne gminne - na łączną kwotę 50.900,00 zł;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DE776A">
        <w:rPr>
          <w:rFonts w:ascii="Fira Sans" w:hAnsi="Fira Sans" w:cs="Fira Sans"/>
          <w:sz w:val="22"/>
          <w:szCs w:val="22"/>
        </w:rPr>
        <w:t>ydano 2  zaświadczenia dotyczące nieruchomości;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DE776A">
        <w:rPr>
          <w:rFonts w:ascii="Fira Sans" w:hAnsi="Fira Sans" w:cs="Fira Sans"/>
          <w:sz w:val="22"/>
          <w:szCs w:val="22"/>
        </w:rPr>
        <w:t>ydano  9  zawiadomień o nadaniu numerów porządkowych na nieruchomości;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DE776A">
        <w:rPr>
          <w:rFonts w:ascii="Fira Sans" w:hAnsi="Fira Sans" w:cs="Fira Sans"/>
          <w:sz w:val="22"/>
          <w:szCs w:val="22"/>
        </w:rPr>
        <w:t>ydano 20  umów dzierżawy obejmujących  nieruchomości  gminne;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Z</w:t>
      </w:r>
      <w:r w:rsidRPr="00DE776A">
        <w:rPr>
          <w:rFonts w:ascii="Fira Sans" w:hAnsi="Fira Sans" w:cs="Fira Sans"/>
          <w:sz w:val="22"/>
          <w:szCs w:val="22"/>
        </w:rPr>
        <w:t xml:space="preserve">awarto 6 umów notarialnych o ustanowieniu służebności gruntowych i przesyłu </w:t>
      </w:r>
      <w:r w:rsidRPr="00DE776A">
        <w:rPr>
          <w:rFonts w:ascii="Fira Sans" w:hAnsi="Fira Sans" w:cs="Fira Sans"/>
          <w:sz w:val="22"/>
          <w:szCs w:val="22"/>
        </w:rPr>
        <w:br/>
        <w:t>w związku  z lokalizacją na gruntach gminnych, urządzeń infrastruktury technicznego  uzbrojenia terenu – służebności odpłatne – 17.300,00 zł netto;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S</w:t>
      </w:r>
      <w:r w:rsidRPr="00DE776A">
        <w:rPr>
          <w:rFonts w:ascii="Fira Sans" w:hAnsi="Fira Sans" w:cs="Fira Sans"/>
          <w:sz w:val="22"/>
          <w:szCs w:val="22"/>
        </w:rPr>
        <w:t xml:space="preserve">przedano 3 lokale mieszkalne na rzecz najemców za kwotę uwzględniającą  bonifikatę </w:t>
      </w:r>
      <w:r w:rsidRPr="00DE776A">
        <w:rPr>
          <w:rFonts w:ascii="Fira Sans" w:hAnsi="Fira Sans" w:cs="Fira Sans"/>
          <w:sz w:val="22"/>
          <w:szCs w:val="22"/>
        </w:rPr>
        <w:br/>
        <w:t>w wysokości 83.759,00 zł;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S</w:t>
      </w:r>
      <w:r w:rsidRPr="00DE776A">
        <w:rPr>
          <w:rFonts w:ascii="Fira Sans" w:hAnsi="Fira Sans" w:cs="Fira Sans"/>
          <w:sz w:val="22"/>
          <w:szCs w:val="22"/>
        </w:rPr>
        <w:t>przedano w drodze bezprzetargowej na rzecz pozostałego współwłaściciela, udział nabyty przez Gminę Gryfino w drodze spadku w wysokości 1/2 części w lokalu mieszkalnym, położonym w Gryfinie przy ul. Z. Krasińskiego - za kwotę 86.136,00 zł;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Z</w:t>
      </w:r>
      <w:r w:rsidRPr="00DE776A">
        <w:rPr>
          <w:rFonts w:ascii="Fira Sans" w:hAnsi="Fira Sans" w:cs="Fira Sans"/>
          <w:sz w:val="22"/>
          <w:szCs w:val="22"/>
        </w:rPr>
        <w:t>awarto umowy sprzedaży nieruchomości gminnych - 3 działki za łączną kwotę netto – 462.500,00 zł;</w:t>
      </w:r>
    </w:p>
    <w:p w:rsidR="00E820F0" w:rsidRPr="00DE776A" w:rsidRDefault="00E820F0" w:rsidP="00DE776A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O</w:t>
      </w:r>
      <w:r w:rsidRPr="00DE776A">
        <w:rPr>
          <w:rFonts w:ascii="Fira Sans" w:hAnsi="Fira Sans" w:cs="Fira Sans"/>
          <w:sz w:val="22"/>
          <w:szCs w:val="22"/>
        </w:rPr>
        <w:t>głoszono przetargi oraz rokowania na sprzedaż nieruchomości gminnych:</w:t>
      </w:r>
    </w:p>
    <w:p w:rsidR="00E820F0" w:rsidRPr="00DE776A" w:rsidRDefault="00E820F0" w:rsidP="00DE776A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DE776A">
        <w:rPr>
          <w:rFonts w:ascii="Fira Sans" w:hAnsi="Fira Sans" w:cs="Fira Sans"/>
          <w:sz w:val="22"/>
          <w:szCs w:val="22"/>
        </w:rPr>
        <w:t xml:space="preserve">       - na dzień 18 maja 2021 r. - pierwszy  przetarg ustny nieograniczony na sprzedaż </w:t>
      </w:r>
      <w:r w:rsidRPr="00DE776A">
        <w:rPr>
          <w:rFonts w:ascii="Fira Sans" w:hAnsi="Fira Sans" w:cs="Fira Sans"/>
          <w:sz w:val="22"/>
          <w:szCs w:val="22"/>
        </w:rPr>
        <w:br/>
        <w:t xml:space="preserve">nieruchomości gruntowej, położonej w obrębie ewidencyjnym nr 3 m. Gryfino, przeznaczonej pod zabudowę mieszkaniową wielorodzinną z dopuszczeniem lokalizacji wszelkich usług towarzyszących funkcji mieszkaniowej, w tym usług hotelarskich </w:t>
      </w:r>
      <w:r w:rsidRPr="00DE776A">
        <w:rPr>
          <w:rFonts w:ascii="Fira Sans" w:hAnsi="Fira Sans" w:cs="Fira Sans"/>
          <w:sz w:val="22"/>
          <w:szCs w:val="22"/>
        </w:rPr>
        <w:br/>
        <w:t>i pensjonatowych, administracji publicznej, służby zdrowia, handlu, gastronomii, oświaty, kultury, rekreacji i sportu - cena wywoławcza 37.000,00 zł;</w:t>
      </w:r>
    </w:p>
    <w:p w:rsidR="00E820F0" w:rsidRPr="00DE776A" w:rsidRDefault="00E820F0" w:rsidP="00DE776A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DE776A">
        <w:rPr>
          <w:rFonts w:ascii="Fira Sans" w:hAnsi="Fira Sans" w:cs="Fira Sans"/>
          <w:sz w:val="22"/>
          <w:szCs w:val="22"/>
        </w:rPr>
        <w:t xml:space="preserve">       - na dzień 18 maja 2021 r. - pierwszy  przetarg ustny nieograniczony na sprzedaż </w:t>
      </w:r>
      <w:r w:rsidRPr="00DE776A">
        <w:rPr>
          <w:rFonts w:ascii="Fira Sans" w:hAnsi="Fira Sans" w:cs="Fira Sans"/>
          <w:sz w:val="22"/>
          <w:szCs w:val="22"/>
        </w:rPr>
        <w:br/>
        <w:t>2 nieruchomości gruntowych, położonych w obrębie ewidencyjnym Krajnik, przeznaczonych pod zabudowę siedliskową oraz teren użytków rolnych - łączna cena wywoławcza 226.000,00 zł;</w:t>
      </w:r>
    </w:p>
    <w:p w:rsidR="00E820F0" w:rsidRPr="00DE776A" w:rsidRDefault="00E820F0" w:rsidP="00DE776A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DE776A">
        <w:rPr>
          <w:rFonts w:ascii="Fira Sans" w:hAnsi="Fira Sans" w:cs="Fira Sans"/>
          <w:sz w:val="22"/>
          <w:szCs w:val="22"/>
        </w:rPr>
        <w:t xml:space="preserve">       - na dzień 19 maja 2021 r. - drugi przetarg ustny nieograniczony na sprzedaż </w:t>
      </w:r>
      <w:r w:rsidRPr="00DE776A">
        <w:rPr>
          <w:rFonts w:ascii="Fira Sans" w:hAnsi="Fira Sans" w:cs="Fira Sans"/>
          <w:sz w:val="22"/>
          <w:szCs w:val="22"/>
        </w:rPr>
        <w:br/>
        <w:t>2 nieruchomości gruntowych, położonych w obrębie ewidencyjnym nr 1 m. Gryfino, przeznaczonych pod zabudowę mieszkaniową jednorodzinną - łączna cena wywoławcza 173.000,00 zł;</w:t>
      </w:r>
    </w:p>
    <w:p w:rsidR="00E820F0" w:rsidRPr="00DE776A" w:rsidRDefault="00E820F0" w:rsidP="00DE776A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DE776A">
        <w:rPr>
          <w:rFonts w:ascii="Fira Sans" w:hAnsi="Fira Sans" w:cs="Fira Sans"/>
          <w:sz w:val="22"/>
          <w:szCs w:val="22"/>
        </w:rPr>
        <w:t xml:space="preserve">       - na dzień 26 maja 2021 r. - pierwszy  przetarg ustny nieograniczony na sprzedaż </w:t>
      </w:r>
      <w:r w:rsidRPr="00DE776A">
        <w:rPr>
          <w:rFonts w:ascii="Fira Sans" w:hAnsi="Fira Sans" w:cs="Fira Sans"/>
          <w:sz w:val="22"/>
          <w:szCs w:val="22"/>
        </w:rPr>
        <w:br/>
        <w:t>5 nieruchomości gruntowych, położonych w obrębie ewidencyjnym nr 4 m. Gryfino, przeznaczonych pod zabudowę mieszkaniową jednorodzinną z dopuszczeniem usług - łączna cena wywoławcza 727.000,00 zł;</w:t>
      </w:r>
    </w:p>
    <w:p w:rsidR="00E820F0" w:rsidRPr="00DE776A" w:rsidRDefault="00E820F0" w:rsidP="00DE776A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DE776A">
        <w:rPr>
          <w:rFonts w:ascii="Fira Sans" w:hAnsi="Fira Sans" w:cs="Fira Sans"/>
          <w:sz w:val="22"/>
          <w:szCs w:val="22"/>
        </w:rPr>
        <w:t xml:space="preserve">       - na dzień 19 maja 2021 r. - czwarte rokowania po trzecim przetargu ustnym nieograniczonym na sprzedaż nieruchomości gruntowej, położonej w obrębie ewidencyjnym nr 2 m. Gryfino, przeznaczonej pod tereny obiektów produkcyjnych, składowych i magazynowych, handlu hurtowego, rzemiosła, obsługi komunikacji - sprzedaż gazu, warsztaty i myjnie samochodowe - cena wywoławcza 70.000,00 zł.</w:t>
      </w:r>
    </w:p>
    <w:p w:rsidR="00E820F0" w:rsidRPr="00DE776A" w:rsidRDefault="00E820F0" w:rsidP="00DE776A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DE776A">
        <w:rPr>
          <w:rFonts w:ascii="Fira Sans" w:hAnsi="Fira Sans" w:cs="Fira Sans"/>
          <w:sz w:val="22"/>
          <w:szCs w:val="22"/>
        </w:rPr>
        <w:t>15.  Podjęte zostały Zarządzenia:</w:t>
      </w:r>
    </w:p>
    <w:p w:rsidR="00E820F0" w:rsidRPr="00DE776A" w:rsidRDefault="00E820F0" w:rsidP="00DE776A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DE776A">
        <w:rPr>
          <w:rFonts w:ascii="Fira Sans" w:hAnsi="Fira Sans" w:cs="Fira Sans"/>
          <w:sz w:val="22"/>
          <w:szCs w:val="22"/>
        </w:rPr>
        <w:t xml:space="preserve">      - Nr 0050.58.2021 z dnia 9 kwietnia 2021 r.  w sprawie przeprowadzenia z mieszkańcami konsultacji społecznych dotyczących nadania nazw ulic w miejscowości Pniewo, obręb Pniewo (w sąsiedztwie ulicy Leśnej i Gryfińskiej, zawartej w działkach 520/1, 522/1, 522/21, 519);</w:t>
      </w:r>
    </w:p>
    <w:p w:rsidR="00E820F0" w:rsidRPr="00DE776A" w:rsidRDefault="00E820F0" w:rsidP="00DE776A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DE776A">
        <w:rPr>
          <w:rFonts w:ascii="Fira Sans" w:hAnsi="Fira Sans" w:cs="Fira Sans"/>
          <w:sz w:val="22"/>
          <w:szCs w:val="22"/>
        </w:rPr>
        <w:t xml:space="preserve">      - Nr 0050.64.2021 z dnia 14 kwietnia 2021 r. w sprawie szczególnej formy pomocy dla przedsiębiorców prowadzących działalność w lokalach użytkowych stanowiących własność Gminy Gryfino, w związku z ograniczeniem prowadzenia działalności gospodarczej, z uwagi na ogłoszenie na obszarze Rzeczypospolitej Polskiej stanu epidemii.</w:t>
      </w:r>
    </w:p>
    <w:p w:rsidR="00E820F0" w:rsidRPr="00DE776A" w:rsidRDefault="00E820F0" w:rsidP="00DE776A">
      <w:pPr>
        <w:spacing w:after="0" w:line="240" w:lineRule="auto"/>
        <w:rPr>
          <w:rFonts w:ascii="Fira Sans" w:hAnsi="Fira Sans" w:cs="Fira Sans"/>
          <w:b/>
          <w:bCs/>
          <w:u w:val="single"/>
        </w:rPr>
      </w:pPr>
    </w:p>
    <w:p w:rsidR="00E820F0" w:rsidRDefault="00E820F0" w:rsidP="00D703AB">
      <w:pPr>
        <w:jc w:val="center"/>
        <w:rPr>
          <w:rFonts w:ascii="Fira Sans" w:hAnsi="Fira Sans" w:cs="Fira Sans"/>
          <w:b/>
          <w:bCs/>
          <w:u w:val="single"/>
        </w:rPr>
      </w:pPr>
      <w:r w:rsidRPr="003C254B">
        <w:rPr>
          <w:rFonts w:ascii="Fira Sans" w:hAnsi="Fira Sans" w:cs="Fira Sans"/>
          <w:b/>
          <w:bCs/>
          <w:u w:val="single"/>
        </w:rPr>
        <w:t>W zakresie inwestycji i rozwoju:</w:t>
      </w:r>
    </w:p>
    <w:p w:rsidR="00E820F0" w:rsidRPr="001C0B38" w:rsidRDefault="00E820F0" w:rsidP="00474D6B">
      <w:pPr>
        <w:spacing w:after="0"/>
        <w:jc w:val="both"/>
        <w:rPr>
          <w:rFonts w:ascii="Fira Sans" w:hAnsi="Fira Sans" w:cs="Fira Sans"/>
          <w:b/>
          <w:bCs/>
        </w:rPr>
      </w:pPr>
      <w:r w:rsidRPr="001C0B38">
        <w:rPr>
          <w:rFonts w:ascii="Fira Sans" w:hAnsi="Fira Sans" w:cs="Fira Sans"/>
          <w:b/>
          <w:bCs/>
        </w:rPr>
        <w:t>Realizując zadania z zakresu inwestycji (BMI.RI):</w:t>
      </w:r>
    </w:p>
    <w:p w:rsidR="00E820F0" w:rsidRPr="0035192C" w:rsidRDefault="00E820F0" w:rsidP="00474D6B">
      <w:pPr>
        <w:numPr>
          <w:ilvl w:val="0"/>
          <w:numId w:val="6"/>
        </w:numPr>
        <w:tabs>
          <w:tab w:val="clear" w:pos="720"/>
          <w:tab w:val="num" w:pos="-1276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 w:rsidRPr="0035192C">
        <w:rPr>
          <w:rFonts w:ascii="Fira Sans" w:hAnsi="Fira Sans" w:cs="Fira Sans"/>
        </w:rPr>
        <w:t xml:space="preserve">Trwają prace, związane z bieżącym utrzymaniem i remontami dróg gminnych </w:t>
      </w:r>
      <w:r w:rsidRPr="0035192C">
        <w:rPr>
          <w:rFonts w:ascii="Fira Sans" w:hAnsi="Fira Sans" w:cs="Fira Sans"/>
        </w:rPr>
        <w:br/>
        <w:t>z Przedsiębiorstwem Usług Komunalnych Sp. z o.o. w Gryfinie na 2021 r.</w:t>
      </w:r>
    </w:p>
    <w:p w:rsidR="00E820F0" w:rsidRPr="0035192C" w:rsidRDefault="00E820F0" w:rsidP="00474D6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 w:rsidRPr="0035192C">
        <w:rPr>
          <w:rFonts w:ascii="Fira Sans" w:hAnsi="Fira Sans" w:cs="Fira Sans"/>
        </w:rPr>
        <w:t>Zakończyłem i odebrałem zadani</w:t>
      </w:r>
      <w:r>
        <w:rPr>
          <w:rFonts w:ascii="Fira Sans" w:hAnsi="Fira Sans" w:cs="Fira Sans"/>
        </w:rPr>
        <w:t>a</w:t>
      </w:r>
      <w:r w:rsidRPr="0035192C">
        <w:rPr>
          <w:rFonts w:ascii="Fira Sans" w:hAnsi="Fira Sans" w:cs="Fira Sans"/>
        </w:rPr>
        <w:t>, związane z wymianą instalacji elektrycznej w lokalu komunalnym w Gryfinie przy ul. Łużyckiej 6/9 oraz remontem pieca kaflowego w lokalu komunalnym w Gryfinie przy ul. Szczecińskiej 39/8.</w:t>
      </w:r>
    </w:p>
    <w:p w:rsidR="00E820F0" w:rsidRPr="0035192C" w:rsidRDefault="00E820F0" w:rsidP="00474D6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 w:rsidRPr="0035192C">
        <w:rPr>
          <w:rFonts w:ascii="Fira Sans" w:hAnsi="Fira Sans" w:cs="Fira Sans"/>
        </w:rPr>
        <w:t>Podpisałem umowę na zadanie: „Opracowanie dokumentacji projektowej budowy szybu i montażu windy oraz przebudowy sali nr 34 w budynku Urzędu Miasta i Gminy przy ul. 1 Maja 16 w Gryfinie”.</w:t>
      </w:r>
    </w:p>
    <w:p w:rsidR="00E820F0" w:rsidRDefault="00E820F0" w:rsidP="00474D6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Zleciłem o</w:t>
      </w:r>
      <w:r w:rsidRPr="0035192C">
        <w:rPr>
          <w:rFonts w:ascii="Fira Sans" w:hAnsi="Fira Sans" w:cs="Fira Sans"/>
        </w:rPr>
        <w:t xml:space="preserve">pracowanie audytu energetycznego budynku świetlicy wiejskiej </w:t>
      </w:r>
      <w:r w:rsidRPr="0035192C">
        <w:rPr>
          <w:rFonts w:ascii="Fira Sans" w:hAnsi="Fira Sans" w:cs="Fira Sans"/>
        </w:rPr>
        <w:br/>
      </w:r>
      <w:r>
        <w:rPr>
          <w:rFonts w:ascii="Fira Sans" w:hAnsi="Fira Sans" w:cs="Fira Sans"/>
        </w:rPr>
        <w:t xml:space="preserve">i TPD </w:t>
      </w:r>
      <w:r w:rsidRPr="0035192C">
        <w:rPr>
          <w:rFonts w:ascii="Fira Sans" w:hAnsi="Fira Sans" w:cs="Fira Sans"/>
        </w:rPr>
        <w:t>w m. Chwarstnica</w:t>
      </w:r>
      <w:r>
        <w:rPr>
          <w:rFonts w:ascii="Fira Sans" w:hAnsi="Fira Sans" w:cs="Fira Sans"/>
        </w:rPr>
        <w:t xml:space="preserve"> w ramach funduszu sołeckiego Chwarstnica</w:t>
      </w:r>
      <w:r w:rsidRPr="0035192C">
        <w:rPr>
          <w:rFonts w:ascii="Fira Sans" w:hAnsi="Fira Sans" w:cs="Fira Sans"/>
        </w:rPr>
        <w:t>.</w:t>
      </w:r>
    </w:p>
    <w:p w:rsidR="00E820F0" w:rsidRDefault="00E820F0" w:rsidP="00474D6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Zleciłem wymianę</w:t>
      </w:r>
      <w:r w:rsidRPr="00A32959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>stolarki okiennej w lokalu</w:t>
      </w:r>
      <w:r w:rsidRPr="00A32959">
        <w:rPr>
          <w:rFonts w:ascii="Fira Sans" w:hAnsi="Fira Sans" w:cs="Fira Sans"/>
        </w:rPr>
        <w:t xml:space="preserve"> komunalnym przy ul. </w:t>
      </w:r>
      <w:r>
        <w:rPr>
          <w:rFonts w:ascii="Fira Sans" w:hAnsi="Fira Sans" w:cs="Fira Sans"/>
        </w:rPr>
        <w:t>Fabrycznej 2/5</w:t>
      </w:r>
      <w:r w:rsidRPr="00A32959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br/>
      </w:r>
      <w:r w:rsidRPr="00A32959">
        <w:rPr>
          <w:rFonts w:ascii="Fira Sans" w:hAnsi="Fira Sans" w:cs="Fira Sans"/>
        </w:rPr>
        <w:t>w Gryfinie</w:t>
      </w:r>
      <w:r>
        <w:rPr>
          <w:rFonts w:ascii="Fira Sans" w:hAnsi="Fira Sans" w:cs="Fira Sans"/>
        </w:rPr>
        <w:t>.</w:t>
      </w:r>
    </w:p>
    <w:p w:rsidR="00E820F0" w:rsidRPr="003520AE" w:rsidRDefault="00E820F0" w:rsidP="00474D6B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Default="00E820F0" w:rsidP="00474D6B">
      <w:pPr>
        <w:spacing w:after="0"/>
        <w:jc w:val="both"/>
        <w:rPr>
          <w:rFonts w:ascii="Fira Sans" w:hAnsi="Fira Sans" w:cs="Fira Sans"/>
          <w:b/>
          <w:bCs/>
        </w:rPr>
      </w:pPr>
      <w:r w:rsidRPr="00E80186">
        <w:rPr>
          <w:rFonts w:ascii="Fira Sans" w:hAnsi="Fira Sans" w:cs="Fira Sans"/>
          <w:b/>
          <w:bCs/>
        </w:rPr>
        <w:t>Realizując zadania z zakresu rozwoju (BMI.RR):</w:t>
      </w:r>
    </w:p>
    <w:p w:rsidR="00E820F0" w:rsidRPr="00671E79" w:rsidRDefault="00E820F0" w:rsidP="003520AE">
      <w:pPr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Podpisałem umowę na dofinansowanie projektu pn. „</w:t>
      </w:r>
      <w:r w:rsidRPr="00671E79">
        <w:rPr>
          <w:rFonts w:ascii="Fira Sans" w:hAnsi="Fira Sans" w:cs="Fira Sans"/>
        </w:rPr>
        <w:t>Budowa ścieżki rowerowej Weł</w:t>
      </w:r>
      <w:r>
        <w:rPr>
          <w:rFonts w:ascii="Fira Sans" w:hAnsi="Fira Sans" w:cs="Fira Sans"/>
        </w:rPr>
        <w:t>tyń-Stefa Przemysłowa w Gardnie”.</w:t>
      </w:r>
    </w:p>
    <w:p w:rsidR="00E820F0" w:rsidRPr="007E7E2C" w:rsidRDefault="00E820F0" w:rsidP="003520AE">
      <w:pPr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</w:rPr>
      </w:pPr>
      <w:r w:rsidRPr="007E7E2C">
        <w:rPr>
          <w:rFonts w:ascii="Fira Sans" w:hAnsi="Fira Sans" w:cs="Fira Sans"/>
        </w:rPr>
        <w:t>Trwają prace nad Raportem o stanie Gminy Gryfino z</w:t>
      </w:r>
      <w:r>
        <w:rPr>
          <w:rFonts w:ascii="Fira Sans" w:hAnsi="Fira Sans" w:cs="Fira Sans"/>
        </w:rPr>
        <w:t xml:space="preserve">a rok 2020 oraz sprawozdaniem </w:t>
      </w:r>
      <w:r>
        <w:rPr>
          <w:rFonts w:ascii="Fira Sans" w:hAnsi="Fira Sans" w:cs="Fira Sans"/>
        </w:rPr>
        <w:br/>
        <w:t xml:space="preserve">z </w:t>
      </w:r>
      <w:r w:rsidRPr="007E7E2C">
        <w:rPr>
          <w:rFonts w:ascii="Fira Sans" w:hAnsi="Fira Sans" w:cs="Fira Sans"/>
        </w:rPr>
        <w:t>realizacji celów i kierunków Strategii Rozwoju Gminy Gryfino do 2030r.</w:t>
      </w:r>
    </w:p>
    <w:p w:rsidR="00E820F0" w:rsidRPr="007E7E2C" w:rsidRDefault="00E820F0" w:rsidP="003520AE">
      <w:pPr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</w:rPr>
      </w:pPr>
      <w:r w:rsidRPr="007E7E2C">
        <w:rPr>
          <w:rFonts w:ascii="Fira Sans" w:hAnsi="Fira Sans" w:cs="Fira Sans"/>
        </w:rPr>
        <w:t>Trwa bieżąca koordynacja projektów realizowanych w ramach Zintegrowanych Inwestycji Terytorialnych w ramach Szczecińskiego Obszaru Metropolitalnego, w tym m.in. monitoring oraz sprawozdawczość rzeczowa i finansowa z realizowanych projektów.</w:t>
      </w:r>
    </w:p>
    <w:p w:rsidR="00E820F0" w:rsidRPr="007E7E2C" w:rsidRDefault="00E820F0" w:rsidP="003520AE">
      <w:pPr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</w:rPr>
      </w:pPr>
      <w:r w:rsidRPr="007E7E2C">
        <w:rPr>
          <w:rFonts w:ascii="Fira Sans" w:hAnsi="Fira Sans" w:cs="Fira Sans"/>
        </w:rPr>
        <w:t>Trwają prace związane z realizacją zadania w ramach projektu rewitalizacji powierzchniowego pomnika przyrody Krzywy Las wspólnie z Fundacją Polskiej Grupy Energetycznej oraz Lasami Państwowymi.</w:t>
      </w:r>
    </w:p>
    <w:p w:rsidR="00E820F0" w:rsidRPr="00713B60" w:rsidRDefault="00E820F0" w:rsidP="003520AE">
      <w:pPr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</w:rPr>
      </w:pPr>
      <w:r w:rsidRPr="007E7E2C">
        <w:rPr>
          <w:rFonts w:ascii="Fira Sans" w:hAnsi="Fira Sans" w:cs="Fira Sans"/>
        </w:rPr>
        <w:t>Prowadzę bieżący kontakt z potencjalnymi inwestorami w tym przygotowanie in</w:t>
      </w:r>
      <w:r>
        <w:rPr>
          <w:rFonts w:ascii="Fira Sans" w:hAnsi="Fira Sans" w:cs="Fira Sans"/>
        </w:rPr>
        <w:t xml:space="preserve">formacji nt. </w:t>
      </w:r>
      <w:r w:rsidRPr="007E7E2C">
        <w:rPr>
          <w:rFonts w:ascii="Fira Sans" w:hAnsi="Fira Sans" w:cs="Fira Sans"/>
        </w:rPr>
        <w:t>możliwości zakupu gruntów.</w:t>
      </w:r>
    </w:p>
    <w:p w:rsidR="00E820F0" w:rsidRDefault="00E820F0" w:rsidP="003520A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  <w:sz w:val="20"/>
          <w:szCs w:val="20"/>
        </w:rPr>
      </w:pPr>
      <w:r w:rsidRPr="00713B60">
        <w:rPr>
          <w:rFonts w:ascii="Fira Sans" w:hAnsi="Fira Sans" w:cs="Fira Sans"/>
          <w:sz w:val="22"/>
          <w:szCs w:val="22"/>
        </w:rPr>
        <w:t>Podpisałem umowę o dofinansowanie projektu pn. Gryfino Stare Miasto OdNOWA – aktywizacja społeczności lokalnych, w ramach którego przy udziale mieszkańców dokonana zostanie rewitalizacja 5 podwórek mieszczących się w rejonie Starego Miasta. Projekt współfinansowany jest ze środków Unii Europejskiej w ramach Programu Operacyjnego Pomoc Techniczna 2014-2020. Dofinansowanie projektu wynosi 135 tys. zł i stanowi 90% wartości zadania</w:t>
      </w:r>
      <w:r w:rsidRPr="00713B60">
        <w:rPr>
          <w:rFonts w:ascii="Fira Sans" w:hAnsi="Fira Sans" w:cs="Fira Sans"/>
          <w:sz w:val="20"/>
          <w:szCs w:val="20"/>
        </w:rPr>
        <w:t>.</w:t>
      </w:r>
    </w:p>
    <w:p w:rsidR="00E820F0" w:rsidRPr="002356EF" w:rsidRDefault="00E820F0" w:rsidP="003520A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2356EF">
        <w:rPr>
          <w:rFonts w:ascii="Fira Sans" w:hAnsi="Fira Sans" w:cs="Fira Sans"/>
          <w:sz w:val="22"/>
          <w:szCs w:val="22"/>
        </w:rPr>
        <w:t xml:space="preserve">Złożyłem wniosek do Ministra Kultury, Dziedzictwa Narodowego i Sportu </w:t>
      </w:r>
      <w:r>
        <w:rPr>
          <w:rFonts w:ascii="Fira Sans" w:hAnsi="Fira Sans" w:cs="Fira Sans"/>
          <w:sz w:val="22"/>
          <w:szCs w:val="22"/>
        </w:rPr>
        <w:br/>
      </w:r>
      <w:r w:rsidRPr="002356EF">
        <w:rPr>
          <w:rFonts w:ascii="Fira Sans" w:hAnsi="Fira Sans" w:cs="Fira Sans"/>
          <w:sz w:val="22"/>
          <w:szCs w:val="22"/>
        </w:rPr>
        <w:t>o dofinansowanie zadania inwestycyjnego w ramach programu „Sportowa Polska” na zadanie pn.: „Remont i modernizacja Centrum Wodnego Laguna w Gryfinie obejmujący remont studni przyokiennych i cokołów z cegły klinkierowej oraz przebudowę tarasu południowego z niecką basenu solankowego”.</w:t>
      </w:r>
    </w:p>
    <w:p w:rsidR="00E820F0" w:rsidRPr="002356EF" w:rsidRDefault="00E820F0" w:rsidP="003520A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2356EF">
        <w:rPr>
          <w:rFonts w:ascii="Fira Sans" w:hAnsi="Fira Sans" w:cs="Fira Sans"/>
          <w:sz w:val="22"/>
          <w:szCs w:val="22"/>
        </w:rPr>
        <w:t>Złożyłem</w:t>
      </w:r>
      <w:r>
        <w:rPr>
          <w:rFonts w:ascii="Fira Sans" w:hAnsi="Fira Sans" w:cs="Fira Sans"/>
          <w:sz w:val="22"/>
          <w:szCs w:val="22"/>
        </w:rPr>
        <w:t xml:space="preserve"> wniosek do </w:t>
      </w:r>
      <w:r w:rsidRPr="002356EF">
        <w:rPr>
          <w:rFonts w:ascii="Fira Sans" w:hAnsi="Fira Sans" w:cs="Fira Sans"/>
          <w:sz w:val="22"/>
          <w:szCs w:val="22"/>
        </w:rPr>
        <w:t xml:space="preserve">Ministra Kultury, Dziedzictwa Narodowego i Sportu </w:t>
      </w:r>
      <w:r>
        <w:rPr>
          <w:rFonts w:ascii="Fira Sans" w:hAnsi="Fira Sans" w:cs="Fira Sans"/>
          <w:sz w:val="22"/>
          <w:szCs w:val="22"/>
        </w:rPr>
        <w:t xml:space="preserve">o udzielenie  dotacji na </w:t>
      </w:r>
      <w:r w:rsidRPr="002356EF">
        <w:rPr>
          <w:rFonts w:ascii="Fira Sans" w:hAnsi="Fira Sans" w:cs="Fira Sans"/>
          <w:sz w:val="22"/>
          <w:szCs w:val="22"/>
        </w:rPr>
        <w:t xml:space="preserve">dofinansowanie </w:t>
      </w:r>
      <w:r>
        <w:rPr>
          <w:rFonts w:ascii="Fira Sans" w:hAnsi="Fira Sans" w:cs="Fira Sans"/>
          <w:sz w:val="22"/>
          <w:szCs w:val="22"/>
        </w:rPr>
        <w:t>prac konserwatorskich na zadanie pn.: „</w:t>
      </w:r>
      <w:bookmarkStart w:id="0" w:name="_GoBack"/>
      <w:bookmarkEnd w:id="0"/>
      <w:r>
        <w:rPr>
          <w:rFonts w:ascii="Fira Sans" w:hAnsi="Fira Sans" w:cs="Fira Sans"/>
          <w:sz w:val="22"/>
          <w:szCs w:val="22"/>
        </w:rPr>
        <w:t>Prace konserwatorskie i restauratorskie średniowiecznych murów obronnych w Gryfinie”.</w:t>
      </w:r>
      <w:r w:rsidRPr="002356EF">
        <w:rPr>
          <w:rFonts w:ascii="Fira Sans" w:hAnsi="Fira Sans" w:cs="Fira Sans"/>
          <w:sz w:val="22"/>
          <w:szCs w:val="22"/>
        </w:rPr>
        <w:t xml:space="preserve"> </w:t>
      </w:r>
    </w:p>
    <w:p w:rsidR="00E820F0" w:rsidRPr="007E7E2C" w:rsidRDefault="00E820F0" w:rsidP="003520AE">
      <w:pPr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Na podstawie złożonego wniosku Gmina Gryfino otrzymała dofinansowanie </w:t>
      </w:r>
      <w:r>
        <w:rPr>
          <w:rFonts w:ascii="Fira Sans" w:hAnsi="Fira Sans" w:cs="Fira Sans"/>
        </w:rPr>
        <w:br/>
        <w:t>w wysokości 60.000,00 zł na realizację zadania pn. „Budowa zadaszenia przed budynkiem ŚDS w Gryfinie przy ul. Sprzymierzonych 8A wraz z utwardzaniem terenu”.</w:t>
      </w:r>
    </w:p>
    <w:p w:rsidR="00E820F0" w:rsidRPr="00713B60" w:rsidRDefault="00E820F0" w:rsidP="003520A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Rozstrzygnąłem</w:t>
      </w:r>
      <w:r w:rsidRPr="007E7E2C">
        <w:rPr>
          <w:rFonts w:ascii="Fira Sans" w:hAnsi="Fira Sans" w:cs="Fira Sans"/>
          <w:sz w:val="22"/>
          <w:szCs w:val="22"/>
        </w:rPr>
        <w:t xml:space="preserve"> otwarty konkurs ofert na realizację zadania publicznego w drodze zlecenia: Wspieranie działalności gospodarczej poprzez prowadze</w:t>
      </w:r>
      <w:r>
        <w:rPr>
          <w:rFonts w:ascii="Fira Sans" w:hAnsi="Fira Sans" w:cs="Fira Sans"/>
          <w:sz w:val="22"/>
          <w:szCs w:val="22"/>
        </w:rPr>
        <w:t xml:space="preserve">nie działalności informacyjnej </w:t>
      </w:r>
      <w:r w:rsidRPr="007E7E2C">
        <w:rPr>
          <w:rFonts w:ascii="Fira Sans" w:hAnsi="Fira Sans" w:cs="Fira Sans"/>
          <w:sz w:val="22"/>
          <w:szCs w:val="22"/>
        </w:rPr>
        <w:t>i doradczej oraz prowadzenie punktu informacyjnego Regionalnego Funduszu Pożyczkowego „POMERANUS”</w:t>
      </w:r>
      <w:r>
        <w:rPr>
          <w:rFonts w:ascii="Fira Sans" w:hAnsi="Fira Sans" w:cs="Fira Sans"/>
          <w:sz w:val="22"/>
          <w:szCs w:val="22"/>
        </w:rPr>
        <w:t>.</w:t>
      </w:r>
    </w:p>
    <w:p w:rsidR="00E820F0" w:rsidRPr="007E7E2C" w:rsidRDefault="00E820F0" w:rsidP="003520A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 xml:space="preserve">Na podstawie złożonego wniosku Gmina Gryfino otrzymała dofinansowanie </w:t>
      </w:r>
      <w:r>
        <w:rPr>
          <w:rFonts w:ascii="Fira Sans" w:hAnsi="Fira Sans" w:cs="Fira Sans"/>
          <w:sz w:val="22"/>
          <w:szCs w:val="22"/>
        </w:rPr>
        <w:br/>
        <w:t xml:space="preserve">z Rządowego Funduszu Inwestycji Lokalnych w wysokości 2 mln zł na zadanie </w:t>
      </w:r>
      <w:r>
        <w:rPr>
          <w:rFonts w:ascii="Fira Sans" w:hAnsi="Fira Sans" w:cs="Fira Sans"/>
          <w:sz w:val="22"/>
          <w:szCs w:val="22"/>
        </w:rPr>
        <w:br/>
        <w:t>pn. „</w:t>
      </w:r>
      <w:r w:rsidRPr="00713B60">
        <w:rPr>
          <w:rFonts w:ascii="Fira Sans" w:hAnsi="Fira Sans" w:cs="Fira Sans"/>
          <w:sz w:val="22"/>
          <w:szCs w:val="22"/>
        </w:rPr>
        <w:t>Budowa lokali mieszkalnych na tere</w:t>
      </w:r>
      <w:r>
        <w:rPr>
          <w:rFonts w:ascii="Fira Sans" w:hAnsi="Fira Sans" w:cs="Fira Sans"/>
          <w:sz w:val="22"/>
          <w:szCs w:val="22"/>
        </w:rPr>
        <w:t>nie byłego sanatorium w Nowym C</w:t>
      </w:r>
      <w:r w:rsidRPr="00713B60">
        <w:rPr>
          <w:rFonts w:ascii="Fira Sans" w:hAnsi="Fira Sans" w:cs="Fira Sans"/>
          <w:sz w:val="22"/>
          <w:szCs w:val="22"/>
        </w:rPr>
        <w:t>zarnowie</w:t>
      </w:r>
      <w:r>
        <w:rPr>
          <w:rFonts w:ascii="Fira Sans" w:hAnsi="Fira Sans" w:cs="Fira Sans"/>
          <w:sz w:val="22"/>
          <w:szCs w:val="22"/>
        </w:rPr>
        <w:t>”.</w:t>
      </w:r>
    </w:p>
    <w:p w:rsidR="00E820F0" w:rsidRPr="00054DAF" w:rsidRDefault="00E820F0" w:rsidP="00054DAF">
      <w:pPr>
        <w:spacing w:after="0" w:line="240" w:lineRule="auto"/>
        <w:jc w:val="both"/>
        <w:rPr>
          <w:rFonts w:ascii="Fira Sans" w:hAnsi="Fira Sans" w:cs="Fira Sans"/>
          <w:sz w:val="20"/>
          <w:szCs w:val="20"/>
        </w:rPr>
      </w:pPr>
    </w:p>
    <w:p w:rsidR="00E820F0" w:rsidRDefault="00E820F0" w:rsidP="00493BFD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 w:rsidRPr="00493BFD">
        <w:rPr>
          <w:rFonts w:ascii="Fira Sans" w:hAnsi="Fira Sans" w:cs="Fira Sans"/>
          <w:b/>
          <w:bCs/>
          <w:u w:val="single"/>
        </w:rPr>
        <w:t>W zakresie planowania przestrzennego i ochrony środowiska:</w:t>
      </w:r>
    </w:p>
    <w:p w:rsidR="00E820F0" w:rsidRPr="00D82F84" w:rsidRDefault="00E820F0" w:rsidP="00D82F84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</w:p>
    <w:p w:rsidR="00E820F0" w:rsidRPr="00D82F84" w:rsidRDefault="00E820F0" w:rsidP="00D82F84">
      <w:pPr>
        <w:pStyle w:val="NormalWeb"/>
        <w:spacing w:before="0" w:beforeAutospacing="0" w:after="0" w:afterAutospacing="0"/>
        <w:rPr>
          <w:rFonts w:ascii="Fira Sans" w:hAnsi="Fira Sans" w:cs="Fira Sans"/>
          <w:b/>
          <w:bCs/>
          <w:sz w:val="22"/>
          <w:szCs w:val="22"/>
        </w:rPr>
      </w:pPr>
      <w:r w:rsidRPr="00D82F84">
        <w:rPr>
          <w:rFonts w:ascii="Fira Sans" w:hAnsi="Fira Sans" w:cs="Fira Sans"/>
          <w:b/>
          <w:bCs/>
          <w:sz w:val="22"/>
          <w:szCs w:val="22"/>
        </w:rPr>
        <w:t>Realizując zadania z zakresu planowania przestrzennego (BMP.RP):</w:t>
      </w:r>
    </w:p>
    <w:p w:rsidR="00E820F0" w:rsidRPr="00D82F84" w:rsidRDefault="00E820F0" w:rsidP="00D82F84">
      <w:pPr>
        <w:pStyle w:val="DECZacznik9"/>
        <w:numPr>
          <w:ilvl w:val="0"/>
          <w:numId w:val="32"/>
        </w:numPr>
        <w:rPr>
          <w:rFonts w:ascii="Fira Sans" w:hAnsi="Fira Sans" w:cs="Fira Sans"/>
          <w:sz w:val="22"/>
          <w:szCs w:val="22"/>
        </w:rPr>
      </w:pPr>
      <w:r w:rsidRPr="00D82F84">
        <w:rPr>
          <w:rFonts w:ascii="Fira Sans" w:hAnsi="Fira Sans" w:cs="Fira Sans"/>
          <w:sz w:val="22"/>
          <w:szCs w:val="22"/>
        </w:rPr>
        <w:t xml:space="preserve">Wydałem: </w:t>
      </w:r>
    </w:p>
    <w:p w:rsidR="00E820F0" w:rsidRPr="00D82F84" w:rsidRDefault="00E820F0" w:rsidP="00D82F84">
      <w:pPr>
        <w:numPr>
          <w:ilvl w:val="0"/>
          <w:numId w:val="33"/>
        </w:numPr>
        <w:spacing w:after="0" w:line="240" w:lineRule="auto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 xml:space="preserve">11 decyzji o warunkach zabudowy, </w:t>
      </w:r>
    </w:p>
    <w:p w:rsidR="00E820F0" w:rsidRPr="00D82F84" w:rsidRDefault="00E820F0" w:rsidP="00D82F84">
      <w:pPr>
        <w:numPr>
          <w:ilvl w:val="0"/>
          <w:numId w:val="33"/>
        </w:numPr>
        <w:spacing w:after="0" w:line="240" w:lineRule="auto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6 decyzji o przeniesieniu decyzji o warunkach zabudowy na rzecz innego podmiotu,</w:t>
      </w:r>
    </w:p>
    <w:p w:rsidR="00E820F0" w:rsidRPr="00D82F84" w:rsidRDefault="00E820F0" w:rsidP="00D82F84">
      <w:pPr>
        <w:numPr>
          <w:ilvl w:val="0"/>
          <w:numId w:val="33"/>
        </w:numPr>
        <w:spacing w:after="0" w:line="240" w:lineRule="auto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2 decyzje w sprawie zmiany decyzji o warunkach zabudowy,</w:t>
      </w:r>
    </w:p>
    <w:p w:rsidR="00E820F0" w:rsidRPr="00D82F84" w:rsidRDefault="00E820F0" w:rsidP="00D82F84">
      <w:pPr>
        <w:numPr>
          <w:ilvl w:val="0"/>
          <w:numId w:val="33"/>
        </w:numPr>
        <w:spacing w:after="0" w:line="240" w:lineRule="auto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4 postanowienia opiniujące wstępne projekty podziału nieruchomości,</w:t>
      </w:r>
    </w:p>
    <w:p w:rsidR="00E820F0" w:rsidRPr="00D82F84" w:rsidRDefault="00E820F0" w:rsidP="00D82F84">
      <w:pPr>
        <w:numPr>
          <w:ilvl w:val="0"/>
          <w:numId w:val="33"/>
        </w:numPr>
        <w:spacing w:after="0" w:line="240" w:lineRule="auto"/>
        <w:jc w:val="both"/>
        <w:rPr>
          <w:rFonts w:ascii="Fira Sans" w:hAnsi="Fira Sans" w:cs="Fira Sans"/>
          <w:i/>
          <w:iCs/>
        </w:rPr>
      </w:pPr>
      <w:r w:rsidRPr="00D82F84">
        <w:rPr>
          <w:rFonts w:ascii="Fira Sans" w:hAnsi="Fira Sans" w:cs="Fira Sans"/>
        </w:rPr>
        <w:t xml:space="preserve">6 wypisów  i wyrysów z miejscowych planów zagospodarowania przestrzennego, </w:t>
      </w:r>
    </w:p>
    <w:p w:rsidR="00E820F0" w:rsidRPr="00D82F84" w:rsidRDefault="00E820F0" w:rsidP="00D82F84">
      <w:pPr>
        <w:numPr>
          <w:ilvl w:val="0"/>
          <w:numId w:val="33"/>
        </w:numPr>
        <w:spacing w:after="0" w:line="240" w:lineRule="auto"/>
        <w:ind w:left="760" w:hanging="357"/>
        <w:jc w:val="both"/>
        <w:rPr>
          <w:rFonts w:ascii="Fira Sans" w:hAnsi="Fira Sans" w:cs="Fira Sans"/>
          <w:i/>
          <w:iCs/>
        </w:rPr>
      </w:pPr>
      <w:r w:rsidRPr="00D82F84">
        <w:rPr>
          <w:rFonts w:ascii="Fira Sans" w:hAnsi="Fira Sans" w:cs="Fira Sans"/>
        </w:rPr>
        <w:t>39 zaświadczeń o przeznaczeniu nieruchomości w miejscowych planach zagospodarowania przestrzennego,</w:t>
      </w:r>
    </w:p>
    <w:p w:rsidR="00E820F0" w:rsidRPr="00D82F84" w:rsidRDefault="00E820F0" w:rsidP="00D82F84">
      <w:pPr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Sporządziłem 4 opinie w zakresie zgodności planowanych inwestycji z ustaleniami miejscowych planów zagospodarowania przestrzennego.</w:t>
      </w:r>
    </w:p>
    <w:p w:rsidR="00E820F0" w:rsidRPr="00D82F84" w:rsidRDefault="00E820F0" w:rsidP="00D82F84">
      <w:pPr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 xml:space="preserve">W dniu 12 kwietnia 2021 r., po raz trzeci, wyłożyłem do publicznego wglądu projekt zmiany Studium uwarunkowań i kierunków zagospodarowania przestrzennego miasta </w:t>
      </w:r>
      <w:r>
        <w:rPr>
          <w:rFonts w:ascii="Fira Sans" w:hAnsi="Fira Sans" w:cs="Fira Sans"/>
        </w:rPr>
        <w:br/>
      </w:r>
      <w:r w:rsidRPr="00D82F84">
        <w:rPr>
          <w:rFonts w:ascii="Fira Sans" w:hAnsi="Fira Sans" w:cs="Fira Sans"/>
        </w:rPr>
        <w:t>i gminy Gryfino wraz z prognozą oddziaływania na środowisko, sporządzoną w ramach strategicznej oceny oddziaływania na środowisko. W dniu 26 kwietnia 2021r. została przeprowadzona, z wykorzystaniem środków porozumiewania się na odległość, dyskusja publiczna nad rozwiązaniami przyjętymi w projekcie dokumentu.</w:t>
      </w:r>
    </w:p>
    <w:p w:rsidR="00E820F0" w:rsidRPr="00D82F84" w:rsidRDefault="00E820F0" w:rsidP="00D82F84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Pr="00D82F84" w:rsidRDefault="00E820F0" w:rsidP="00D82F84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D82F84">
        <w:rPr>
          <w:rFonts w:ascii="Fira Sans" w:hAnsi="Fira Sans" w:cs="Fira Sans"/>
          <w:b/>
          <w:bCs/>
        </w:rPr>
        <w:t xml:space="preserve">Realizując zadania z zakresu ochrony środowiska (BMP.ROŚ): 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360"/>
        </w:tabs>
        <w:spacing w:after="0" w:line="240" w:lineRule="auto"/>
        <w:ind w:hanging="717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Wydałem:</w:t>
      </w:r>
    </w:p>
    <w:p w:rsidR="00E820F0" w:rsidRPr="00D82F84" w:rsidRDefault="00E820F0" w:rsidP="00D82F84">
      <w:pPr>
        <w:numPr>
          <w:ilvl w:val="0"/>
          <w:numId w:val="36"/>
        </w:numPr>
        <w:spacing w:after="0" w:line="240" w:lineRule="auto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 xml:space="preserve">6 decyzji zezwalających na usunięcie drzew, </w:t>
      </w:r>
    </w:p>
    <w:p w:rsidR="00E820F0" w:rsidRPr="00D82F84" w:rsidRDefault="00E820F0" w:rsidP="00D82F84">
      <w:pPr>
        <w:numPr>
          <w:ilvl w:val="0"/>
          <w:numId w:val="36"/>
        </w:numPr>
        <w:spacing w:after="0" w:line="240" w:lineRule="auto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1 decyzję wnoszącą sprzeciw zamiarowi usunięcia drzewa z terenu nieruchomości stanowiącej własność osób fizycznych, z powodu nieuzupełnienia zgłoszenia,</w:t>
      </w:r>
    </w:p>
    <w:p w:rsidR="00E820F0" w:rsidRPr="00D82F84" w:rsidRDefault="00E820F0" w:rsidP="00D82F84">
      <w:pPr>
        <w:numPr>
          <w:ilvl w:val="0"/>
          <w:numId w:val="36"/>
        </w:numPr>
        <w:spacing w:after="0" w:line="240" w:lineRule="auto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1 decyzję odmawiającą udzielenia zezwolenia na usunięcie drzewa z pasa drogowego drogi powiatowej.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Przyjąłem 4 zgłoszenia zamiaru usunięcia drzew z terenów nieruchomości stanowiących własność osób fizycznych, na cele niezwiązane z prowadzeniem działalności gospodarczej.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3" w:hanging="403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Przeprowadziłem 12 oględzin w terenie w sprawie zgłoszeń zamiaru usunięcia drzew przez osoby fizyczne oraz w sprawie wniosków o wydanie zezwoleń na usunięcie drzew.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3" w:hanging="403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Przeprowadziłem 2 kontrole nasadzeń zastępczych drzew.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3" w:hanging="403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 xml:space="preserve">Przesłałem projekty 3 decyzji do Regionalnego Dyrektora Ochrony Środowiska </w:t>
      </w:r>
      <w:r>
        <w:rPr>
          <w:rFonts w:ascii="Fira Sans" w:hAnsi="Fira Sans" w:cs="Fira Sans"/>
        </w:rPr>
        <w:br/>
      </w:r>
      <w:r w:rsidRPr="00D82F84">
        <w:rPr>
          <w:rFonts w:ascii="Fira Sans" w:hAnsi="Fira Sans" w:cs="Fira Sans"/>
        </w:rPr>
        <w:t xml:space="preserve">w Szczecinie, celem uzgodnienia wydania zezwolenia na usunięcie drzew rosnących </w:t>
      </w:r>
      <w:r>
        <w:rPr>
          <w:rFonts w:ascii="Fira Sans" w:hAnsi="Fira Sans" w:cs="Fira Sans"/>
        </w:rPr>
        <w:br/>
      </w:r>
      <w:r w:rsidRPr="00D82F84">
        <w:rPr>
          <w:rFonts w:ascii="Fira Sans" w:hAnsi="Fira Sans" w:cs="Fira Sans"/>
        </w:rPr>
        <w:t>w pasach drogowych dróg publicznych.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0" w:right="-70" w:hanging="400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 xml:space="preserve">Wszcząłem postępowanie administracyjne w sprawie wydania decyzji </w:t>
      </w:r>
      <w:r>
        <w:rPr>
          <w:rFonts w:ascii="Fira Sans" w:hAnsi="Fira Sans" w:cs="Fira Sans"/>
        </w:rPr>
        <w:br/>
      </w:r>
      <w:r w:rsidRPr="00D82F84">
        <w:rPr>
          <w:rFonts w:ascii="Fira Sans" w:hAnsi="Fira Sans" w:cs="Fira Sans"/>
        </w:rPr>
        <w:t>o środowiskowych uwarunkowaniach dla przedsięwzięcia pn.: „</w:t>
      </w:r>
      <w:r w:rsidRPr="00D82F84">
        <w:rPr>
          <w:rFonts w:ascii="Fira Sans" w:hAnsi="Fira Sans" w:cs="Fira Sans"/>
          <w:i/>
          <w:iCs/>
        </w:rPr>
        <w:t>Budowa instalacji fotowoltaicznej o mocy do 100 MW na częściach działek nr ew. 23/5, 53/4, 95/1 obręb 0005 Chlebowo, gmina Gryfino powiat gryfiński".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3" w:right="-68" w:hanging="403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 xml:space="preserve">Wszcząłem postępowanie administracyjne w sprawie wydania decyzji </w:t>
      </w:r>
      <w:r>
        <w:rPr>
          <w:rFonts w:ascii="Fira Sans" w:hAnsi="Fira Sans" w:cs="Fira Sans"/>
        </w:rPr>
        <w:br/>
      </w:r>
      <w:r w:rsidRPr="00D82F84">
        <w:rPr>
          <w:rFonts w:ascii="Fira Sans" w:hAnsi="Fira Sans" w:cs="Fira Sans"/>
        </w:rPr>
        <w:t>o środowiskowych uwarunkowaniach dla przedsięwzięcia pn.: „</w:t>
      </w:r>
      <w:r w:rsidRPr="00D82F84">
        <w:rPr>
          <w:rFonts w:ascii="Fira Sans" w:hAnsi="Fira Sans" w:cs="Fira Sans"/>
          <w:i/>
          <w:iCs/>
        </w:rPr>
        <w:t>Budowa stacji zgazowania skroplonego gazu ziemnego LNG na działce nr 257/8</w:t>
      </w:r>
      <w:r w:rsidRPr="00D82F84">
        <w:rPr>
          <w:rFonts w:ascii="Fira Sans" w:hAnsi="Fira Sans" w:cs="Fira Sans"/>
        </w:rPr>
        <w:t>”</w:t>
      </w:r>
      <w:r w:rsidRPr="00D82F84">
        <w:rPr>
          <w:rFonts w:ascii="Fira Sans" w:hAnsi="Fira Sans" w:cs="Fira Sans"/>
          <w:i/>
          <w:iCs/>
        </w:rPr>
        <w:t>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3" w:right="-68" w:hanging="403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 xml:space="preserve">Wydałem postanowienie o zakresie Raportu o oddziaływaniu na środowisko dla przedsięwzięcia pn.: </w:t>
      </w:r>
      <w:r w:rsidRPr="00D82F84">
        <w:rPr>
          <w:rFonts w:ascii="Fira Sans" w:hAnsi="Fira Sans" w:cs="Fira Sans"/>
          <w:i/>
          <w:iCs/>
        </w:rPr>
        <w:t>„Instalacja Fotowoltaiczna Stare Brynki.</w:t>
      </w:r>
      <w:r w:rsidRPr="00D82F84">
        <w:rPr>
          <w:rFonts w:ascii="Fira Sans" w:hAnsi="Fira Sans" w:cs="Fira Sans"/>
        </w:rPr>
        <w:t xml:space="preserve"> </w:t>
      </w:r>
      <w:r w:rsidRPr="00D82F84">
        <w:rPr>
          <w:rFonts w:ascii="Fira Sans" w:hAnsi="Fira Sans" w:cs="Fira Sans"/>
          <w:i/>
          <w:iCs/>
        </w:rPr>
        <w:t>Budowa instalacji fotowoltaicznej o mocy do 50 MW w okolicach miejscowości Chlebowo, na części działki 36 obręb 0006 Stare Brynki, gmina Gryfino, powiat gryfiński, województwo zachodniopomorskie</w:t>
      </w:r>
      <w:r>
        <w:rPr>
          <w:rFonts w:ascii="Fira Sans" w:hAnsi="Fira Sans" w:cs="Fira Sans"/>
          <w:i/>
          <w:iCs/>
        </w:rPr>
        <w:t>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 w:right="-70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Przyjąłem 5 zgłoszeń eksploatacji przydomowych oczyszczalni ścieków.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3" w:hanging="403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 xml:space="preserve">Wydałem 2 postanowienia opiniujące projekty robót geologicznych na wykonanie </w:t>
      </w:r>
      <w:r>
        <w:rPr>
          <w:rFonts w:ascii="Fira Sans" w:hAnsi="Fira Sans" w:cs="Fira Sans"/>
        </w:rPr>
        <w:br/>
      </w:r>
      <w:r w:rsidRPr="00D82F84">
        <w:rPr>
          <w:rFonts w:ascii="Fira Sans" w:hAnsi="Fira Sans" w:cs="Fira Sans"/>
        </w:rPr>
        <w:t xml:space="preserve">2 studni na ujęciu wody </w:t>
      </w:r>
      <w:r>
        <w:rPr>
          <w:rFonts w:ascii="Fira Sans" w:hAnsi="Fira Sans" w:cs="Fira Sans"/>
        </w:rPr>
        <w:t>„</w:t>
      </w:r>
      <w:r w:rsidRPr="00D82F84">
        <w:rPr>
          <w:rFonts w:ascii="Fira Sans" w:hAnsi="Fira Sans" w:cs="Fira Sans"/>
        </w:rPr>
        <w:t>Drzenin".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3" w:hanging="403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Prowadzę nabór zgłoszeń do dwóch Projektów dofinansowanych z Funduszy Europejskich:  projektu pn.: „Poprawa jakości powietrza na terenie gminy Gryfino obejmująca wymianę starych kotłów lub pieców w indywidualnych gospodarstwach domowych, zarówno w domach jednorodzinnych i wielorodzinnych w latach 2020-2021”  oraz projektu pn</w:t>
      </w:r>
      <w:r w:rsidRPr="00474D6B">
        <w:rPr>
          <w:rFonts w:ascii="Fira Sans" w:hAnsi="Fira Sans" w:cs="Fira Sans"/>
        </w:rPr>
        <w:t>.:</w:t>
      </w:r>
      <w:r w:rsidRPr="00D82F84">
        <w:rPr>
          <w:rFonts w:ascii="Fira Sans" w:hAnsi="Fira Sans" w:cs="Fira Sans"/>
          <w:b/>
          <w:bCs/>
        </w:rPr>
        <w:t xml:space="preserve"> </w:t>
      </w:r>
      <w:r w:rsidRPr="00D82F84">
        <w:rPr>
          <w:rStyle w:val="Strong"/>
          <w:rFonts w:ascii="Fira Sans" w:hAnsi="Fira Sans" w:cs="Fira Sans"/>
          <w:b w:val="0"/>
          <w:bCs w:val="0"/>
        </w:rPr>
        <w:t>„Termomodernizacja budynków jednorodzinnych zlokalizowanych na terenie gminy Gryfino, w latach 2020-2022”,</w:t>
      </w:r>
      <w:r w:rsidRPr="00D82F84">
        <w:rPr>
          <w:rFonts w:ascii="Fira Sans" w:hAnsi="Fira Sans" w:cs="Fira Sans"/>
        </w:rPr>
        <w:t xml:space="preserve"> w ramach Regionalnego Programu Operacyjnego Województwa Zachodniopomorskiego 2014-2020, Oś priorytetowa II Gospodarka niskoemisyjna, Działanie 2.14 Poprawa jakości powietrza – Zachodniopomorski Program Antysmogowy.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 xml:space="preserve">Zawarłem 8 umów powierzenia grantu w związku z realizacją Umowy nr RPZP.02.14.00-32-A030/19-00 z dnia 6 kwietnia 2020 r. o dofinansowanie Projektu „Poprawa jakości powietrza na terenie gminy Gryfino obejmująca wymianę starych kotłów lub pieców </w:t>
      </w:r>
      <w:r>
        <w:rPr>
          <w:rFonts w:ascii="Fira Sans" w:hAnsi="Fira Sans" w:cs="Fira Sans"/>
        </w:rPr>
        <w:br/>
      </w:r>
      <w:r w:rsidRPr="00D82F84">
        <w:rPr>
          <w:rFonts w:ascii="Fira Sans" w:hAnsi="Fira Sans" w:cs="Fira Sans"/>
        </w:rPr>
        <w:t xml:space="preserve">w indywidualnych gospodarstwach domowych, zarówno w domach jednorodzinnych </w:t>
      </w:r>
      <w:r>
        <w:rPr>
          <w:rFonts w:ascii="Fira Sans" w:hAnsi="Fira Sans" w:cs="Fira Sans"/>
        </w:rPr>
        <w:br/>
      </w:r>
      <w:r w:rsidRPr="00D82F84">
        <w:rPr>
          <w:rFonts w:ascii="Fira Sans" w:hAnsi="Fira Sans" w:cs="Fira Sans"/>
        </w:rPr>
        <w:t>i wielorodzinnych, w latach 2020-2021”, w ramach Regionalnego Programu Operacyjnego Województwa Zachodniopomorskiego 2014-2020 - działanie 2.14 Poprawa jakości powietrza – Zachodniopomorski Program Antysmogowy.</w:t>
      </w:r>
    </w:p>
    <w:p w:rsidR="00E820F0" w:rsidRPr="00D82F84" w:rsidRDefault="00E820F0" w:rsidP="00D82F84">
      <w:pPr>
        <w:numPr>
          <w:ilvl w:val="0"/>
          <w:numId w:val="35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D82F84">
        <w:rPr>
          <w:rFonts w:ascii="Fira Sans" w:hAnsi="Fira Sans" w:cs="Fira Sans"/>
        </w:rPr>
        <w:t>Rozliczyłem dotację celową udzieloną z budżetu Gminy Gryfino na zakup przydomowej biologicznej oczyszczalni ścieków.</w:t>
      </w:r>
    </w:p>
    <w:p w:rsidR="00E820F0" w:rsidRPr="00D82F84" w:rsidRDefault="00E820F0" w:rsidP="00493BFD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Pr="006D4847" w:rsidRDefault="00E820F0" w:rsidP="006D4847">
      <w:pPr>
        <w:ind w:left="357" w:hanging="641"/>
        <w:jc w:val="center"/>
        <w:rPr>
          <w:rFonts w:ascii="Fira Sans" w:hAnsi="Fira Sans" w:cs="Fira Sans"/>
        </w:rPr>
      </w:pPr>
      <w:r>
        <w:rPr>
          <w:rFonts w:ascii="Fira Sans" w:hAnsi="Fira Sans" w:cs="Fira Sans"/>
          <w:b/>
          <w:bCs/>
          <w:u w:val="single"/>
        </w:rPr>
        <w:t>W zakresie edukacji i spraw społecznych:</w:t>
      </w:r>
    </w:p>
    <w:p w:rsidR="00E820F0" w:rsidRPr="001E072E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1E072E">
        <w:rPr>
          <w:rFonts w:ascii="Fira Sans" w:hAnsi="Fira Sans" w:cs="Fira Sans"/>
        </w:rPr>
        <w:t>Przekazano dotację z budżetu Gminy Gryfino za miesiąc marzec dla Niepublicznego Przedszkola Integracyjnego „Iskierka” z odd</w:t>
      </w:r>
      <w:r>
        <w:rPr>
          <w:rFonts w:ascii="Fira Sans" w:hAnsi="Fira Sans" w:cs="Fira Sans"/>
        </w:rPr>
        <w:t xml:space="preserve">ziałami ogólnodostępnymi </w:t>
      </w:r>
      <w:r w:rsidRPr="001E072E">
        <w:rPr>
          <w:rFonts w:ascii="Fira Sans" w:hAnsi="Fira Sans" w:cs="Fira Sans"/>
        </w:rPr>
        <w:t xml:space="preserve">i specjalnymi </w:t>
      </w:r>
      <w:r>
        <w:rPr>
          <w:rFonts w:ascii="Fira Sans" w:hAnsi="Fira Sans" w:cs="Fira Sans"/>
        </w:rPr>
        <w:br/>
      </w:r>
      <w:r w:rsidRPr="001E072E">
        <w:rPr>
          <w:rFonts w:ascii="Fira Sans" w:hAnsi="Fira Sans" w:cs="Fira Sans"/>
        </w:rPr>
        <w:t>w Gryfinie w wysokości 107 160,01 zł.</w:t>
      </w:r>
    </w:p>
    <w:p w:rsidR="00E820F0" w:rsidRPr="001E072E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1E072E">
        <w:rPr>
          <w:rFonts w:ascii="Fira Sans" w:hAnsi="Fira Sans" w:cs="Fira Sans"/>
        </w:rPr>
        <w:t>Przekazano dotację z budżetu Gminy Gryfino za miesiąc marzec dla 3 punktów przedszkolnych oraz 1 niepubliczne</w:t>
      </w:r>
      <w:r>
        <w:rPr>
          <w:rFonts w:ascii="Fira Sans" w:hAnsi="Fira Sans" w:cs="Fira Sans"/>
        </w:rPr>
        <w:t xml:space="preserve">go przedszkola funkcjonujących </w:t>
      </w:r>
      <w:r w:rsidRPr="001E072E">
        <w:rPr>
          <w:rFonts w:ascii="Fira Sans" w:hAnsi="Fira Sans" w:cs="Fira Sans"/>
        </w:rPr>
        <w:t>w miejscowościach wiejskich na terenie gminy Gryfino prowadzonych przez Towarzystwa Przyjaciół Dzieci w łącznej wysokości 35 768,58 zł.</w:t>
      </w:r>
    </w:p>
    <w:p w:rsidR="00E820F0" w:rsidRPr="001E072E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1E072E">
        <w:rPr>
          <w:rFonts w:ascii="Fira Sans" w:hAnsi="Fira Sans" w:cs="Fira Sans"/>
        </w:rPr>
        <w:t xml:space="preserve">Złożony został wniosek o udzielenie wsparcia finansowego w ramach modułu </w:t>
      </w:r>
      <w:r w:rsidRPr="001E072E">
        <w:rPr>
          <w:rFonts w:ascii="Fira Sans" w:hAnsi="Fira Sans" w:cs="Fira Sans"/>
        </w:rPr>
        <w:br/>
        <w:t>3 wieloletniego programu „Posiłek w szkole i w domu”. W roku 2021 o środki na doposażenie i poprawę standardu obecnie funkcjonującej stołówki szkolnej (własnej kuchni i jadalni) ubiegają się</w:t>
      </w:r>
      <w:r>
        <w:rPr>
          <w:rFonts w:ascii="Fira Sans" w:hAnsi="Fira Sans" w:cs="Fira Sans"/>
        </w:rPr>
        <w:t>:</w:t>
      </w:r>
      <w:r w:rsidRPr="001E072E">
        <w:rPr>
          <w:rFonts w:ascii="Fira Sans" w:hAnsi="Fira Sans" w:cs="Fira Sans"/>
        </w:rPr>
        <w:t xml:space="preserve"> Szkoła Podstawowa Nr 1 z Oddziałami Integracyjnymi </w:t>
      </w:r>
      <w:r>
        <w:rPr>
          <w:rFonts w:ascii="Fira Sans" w:hAnsi="Fira Sans" w:cs="Fira Sans"/>
        </w:rPr>
        <w:br/>
      </w:r>
      <w:r w:rsidRPr="001E072E">
        <w:rPr>
          <w:rFonts w:ascii="Fira Sans" w:hAnsi="Fira Sans" w:cs="Fira Sans"/>
        </w:rPr>
        <w:t xml:space="preserve">w Gryfinie, Szkoła Podstawowa Nr 2 w Gryfinie, Szkoła Podstawowa Nr 3 w Gryfinie oraz Szkoła Podstawowa w Gardnie. Całkowity przewidywany koszt zadania to 172.301,29 zł, </w:t>
      </w:r>
      <w:r>
        <w:rPr>
          <w:rFonts w:ascii="Fira Sans" w:hAnsi="Fira Sans" w:cs="Fira Sans"/>
        </w:rPr>
        <w:br/>
      </w:r>
      <w:r w:rsidRPr="001E072E">
        <w:rPr>
          <w:rFonts w:ascii="Fira Sans" w:hAnsi="Fira Sans" w:cs="Fira Sans"/>
        </w:rPr>
        <w:t>z czego kwota wnioskowanej dotacji to 137.841,02 zł (80%).</w:t>
      </w:r>
    </w:p>
    <w:p w:rsidR="00E820F0" w:rsidRPr="001E072E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1E072E">
        <w:rPr>
          <w:rFonts w:ascii="Fira Sans" w:hAnsi="Fira Sans" w:cs="Fira Sans"/>
        </w:rPr>
        <w:t xml:space="preserve">Zawarto umowę z Zachodniopomorskim Kuratorem Oświaty w sprawie zasad i trybu przekazywania oraz rozliczania środków Funduszu Pracy przeznaczonych na dofinansowanie pracodawcom kosztów kształcenia młodocianych pracowników </w:t>
      </w:r>
      <w:r w:rsidRPr="001E072E">
        <w:rPr>
          <w:rFonts w:ascii="Fira Sans" w:hAnsi="Fira Sans" w:cs="Fira Sans"/>
        </w:rPr>
        <w:br/>
        <w:t xml:space="preserve">w 2021 r. </w:t>
      </w:r>
    </w:p>
    <w:p w:rsidR="00E820F0" w:rsidRPr="001E072E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1E072E">
        <w:rPr>
          <w:rFonts w:ascii="Fira Sans" w:hAnsi="Fira Sans" w:cs="Fira Sans"/>
        </w:rPr>
        <w:t xml:space="preserve">W dniu 14 kwietnia </w:t>
      </w:r>
      <w:r>
        <w:rPr>
          <w:rFonts w:ascii="Fira Sans" w:hAnsi="Fira Sans" w:cs="Fira Sans"/>
        </w:rPr>
        <w:t xml:space="preserve">2021 r. </w:t>
      </w:r>
      <w:r w:rsidRPr="001E072E">
        <w:rPr>
          <w:rFonts w:ascii="Fira Sans" w:hAnsi="Fira Sans" w:cs="Fira Sans"/>
        </w:rPr>
        <w:t>wyda</w:t>
      </w:r>
      <w:r>
        <w:rPr>
          <w:rFonts w:ascii="Fira Sans" w:hAnsi="Fira Sans" w:cs="Fira Sans"/>
        </w:rPr>
        <w:t>no z</w:t>
      </w:r>
      <w:r w:rsidRPr="001E072E">
        <w:rPr>
          <w:rFonts w:ascii="Fira Sans" w:hAnsi="Fira Sans" w:cs="Fira Sans"/>
        </w:rPr>
        <w:t xml:space="preserve">arządzenie Burmistrza Miasta i Gminy Gryfino </w:t>
      </w:r>
      <w:r w:rsidRPr="001E072E">
        <w:rPr>
          <w:rFonts w:ascii="Fira Sans" w:hAnsi="Fira Sans" w:cs="Fira Sans"/>
        </w:rPr>
        <w:br/>
        <w:t xml:space="preserve">Nr 0050.63.2021 zmieniające zarządzenie Nr 0050.45.2019 Burmistrza Miasta i Gminy Gryfino z dnia 28 marca 2019 r. w sprawie powołania Zespołu Zarządzającego dla projektu „Edukacja językowa dzieci w wieku przedszkolnym i wczesnoszkolnym. Niemiecki i Polski jako język obcy” INT 128, zmienione zarządzeniem </w:t>
      </w:r>
      <w:r w:rsidRPr="001E072E">
        <w:rPr>
          <w:rFonts w:ascii="Fira Sans" w:hAnsi="Fira Sans" w:cs="Fira Sans"/>
        </w:rPr>
        <w:br/>
        <w:t>Nr 0050.137.2020 z dnia 08 października 2020 r.</w:t>
      </w:r>
      <w:r w:rsidRPr="001E072E">
        <w:rPr>
          <w:rFonts w:ascii="Fira Sans" w:hAnsi="Fira Sans" w:cs="Fira Sans"/>
          <w:b/>
          <w:bCs/>
        </w:rPr>
        <w:t xml:space="preserve"> </w:t>
      </w:r>
    </w:p>
    <w:p w:rsidR="00E820F0" w:rsidRPr="006D4847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6D4847">
        <w:rPr>
          <w:rFonts w:ascii="Fira Sans" w:hAnsi="Fira Sans" w:cs="Fira Sans"/>
        </w:rPr>
        <w:t>Gmina Gryfino rozliczyła grant otrzymany w ramach Programu Operacyjnego Polska Cyfrowa na lata 2014-2020 OP I – Powszechny dostęp do szybkiego Internetu, Działania 1.1 – Wyeliminowanie terytorialnych różnic w możliwości dostępu do szerokopasmowego Internetu o wysokich przepustowościach, dotyczący realizacji projekt</w:t>
      </w:r>
      <w:r>
        <w:rPr>
          <w:rFonts w:ascii="Fira Sans" w:hAnsi="Fira Sans" w:cs="Fira Sans"/>
        </w:rPr>
        <w:t xml:space="preserve">u grantowego pn. „Zdalna Szkoła </w:t>
      </w:r>
      <w:r w:rsidRPr="006D4847">
        <w:rPr>
          <w:rFonts w:ascii="Fira Sans" w:hAnsi="Fira Sans" w:cs="Fira Sans"/>
        </w:rPr>
        <w:t>+” – w</w:t>
      </w:r>
      <w:r>
        <w:rPr>
          <w:rFonts w:ascii="Fira Sans" w:hAnsi="Fira Sans" w:cs="Fira Sans"/>
        </w:rPr>
        <w:t xml:space="preserve"> ramach Ogólnopolskiej Sieci </w:t>
      </w:r>
      <w:r w:rsidRPr="006D4847">
        <w:rPr>
          <w:rFonts w:ascii="Fira Sans" w:hAnsi="Fira Sans" w:cs="Fira Sans"/>
        </w:rPr>
        <w:t>Edukacyjne</w:t>
      </w:r>
      <w:r>
        <w:rPr>
          <w:rFonts w:ascii="Fira Sans" w:hAnsi="Fira Sans" w:cs="Fira Sans"/>
        </w:rPr>
        <w:t>j</w:t>
      </w:r>
      <w:r w:rsidRPr="006D4847">
        <w:rPr>
          <w:rFonts w:ascii="Fira Sans" w:hAnsi="Fira Sans" w:cs="Fira Sans"/>
        </w:rPr>
        <w:t xml:space="preserve">. Gmina Gryfino uzyskała dofinansowanie na realizację Projektu </w:t>
      </w:r>
      <w:r w:rsidRPr="006D4847">
        <w:rPr>
          <w:rFonts w:ascii="Fira Sans" w:hAnsi="Fira Sans" w:cs="Fira Sans"/>
        </w:rPr>
        <w:br/>
        <w:t xml:space="preserve">w kwocie 95.000,00 zł stanowiące 100%kwoty wydatków kwalifikowanych Projektu. </w:t>
      </w:r>
    </w:p>
    <w:p w:rsidR="00E820F0" w:rsidRPr="006D4847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6D4847">
        <w:rPr>
          <w:rFonts w:ascii="Fira Sans" w:hAnsi="Fira Sans" w:cs="Fira Sans"/>
          <w:shd w:val="clear" w:color="auto" w:fill="FFFFFF"/>
        </w:rPr>
        <w:t xml:space="preserve">W dniu 31 marca wręczyłem nagrody za udział w konkursie gminnym na  najpiękniejszą palmę wielkanocną. Do konkursu mieszkańcy zgłosili 24 palmy. Każdy uczestnik otrzymał dyplom uczestnictwa oraz nagrodę. </w:t>
      </w:r>
      <w:r w:rsidRPr="006D4847">
        <w:rPr>
          <w:rFonts w:ascii="Fira Sans" w:hAnsi="Fira Sans" w:cs="Fira Sans"/>
          <w:color w:val="1B1B1B"/>
          <w:shd w:val="clear" w:color="auto" w:fill="FFFFFF"/>
        </w:rPr>
        <w:t>I miejsce zajęło Koło Gospodyń Wiejskich "Europejki" w Daleszewie, II miejsce  - Świetlica Wiejska w Borzymiu, III  miejsce - Przedszkole nr 1 im. Krasnala Hałabały w Gryfinie.</w:t>
      </w:r>
    </w:p>
    <w:p w:rsidR="00E820F0" w:rsidRPr="006D4847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6D4847">
        <w:rPr>
          <w:rFonts w:ascii="Fira Sans" w:hAnsi="Fira Sans" w:cs="Fira Sans"/>
          <w:shd w:val="clear" w:color="auto" w:fill="FFFFFF"/>
        </w:rPr>
        <w:t xml:space="preserve">Dodatkowo przyznane zostały dwa wyróżnienia oraz nagroda w plebiscycie publiczności. </w:t>
      </w:r>
    </w:p>
    <w:p w:rsidR="00E820F0" w:rsidRPr="006D4847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6D4847">
        <w:rPr>
          <w:rFonts w:ascii="Fira Sans" w:hAnsi="Fira Sans" w:cs="Fira Sans"/>
          <w:color w:val="1B1B1B"/>
          <w:shd w:val="clear" w:color="auto" w:fill="FFFFFF"/>
        </w:rPr>
        <w:t>Prowadzę infolinię w sprawie transportu</w:t>
      </w:r>
      <w:r w:rsidRPr="006D4847">
        <w:rPr>
          <w:rFonts w:ascii="Fira Sans" w:hAnsi="Fira Sans" w:cs="Fira Sans"/>
        </w:rPr>
        <w:t xml:space="preserve"> na szczepienia przeciw Covid-19. </w:t>
      </w:r>
      <w:r w:rsidRPr="006D4847">
        <w:rPr>
          <w:rStyle w:val="Strong"/>
          <w:rFonts w:ascii="Fira Sans" w:hAnsi="Fira Sans" w:cs="Fira Sans"/>
          <w:b w:val="0"/>
          <w:bCs w:val="0"/>
        </w:rPr>
        <w:t>Jest to gminna infolinia dla osób, które nie mogą dotrzeć samodzielnie do punktu szczepień.</w:t>
      </w:r>
      <w:r w:rsidRPr="006D4847">
        <w:rPr>
          <w:rFonts w:ascii="Fira Sans" w:hAnsi="Fira Sans" w:cs="Fira Sans"/>
        </w:rPr>
        <w:t xml:space="preserve"> </w:t>
      </w:r>
    </w:p>
    <w:p w:rsidR="00E820F0" w:rsidRPr="006D4847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6D4847">
        <w:rPr>
          <w:rFonts w:ascii="Fira Sans" w:hAnsi="Fira Sans" w:cs="Fira Sans"/>
          <w:color w:val="1B1B1B"/>
          <w:shd w:val="clear" w:color="auto" w:fill="FFFFFF"/>
        </w:rPr>
        <w:t>Organizuję pomoc w transporcie do punktu szczepień</w:t>
      </w:r>
      <w:r>
        <w:rPr>
          <w:rFonts w:ascii="Fira Sans" w:hAnsi="Fira Sans" w:cs="Fira Sans"/>
          <w:color w:val="1B1B1B"/>
          <w:shd w:val="clear" w:color="auto" w:fill="FFFFFF"/>
        </w:rPr>
        <w:t xml:space="preserve"> o</w:t>
      </w:r>
      <w:r w:rsidRPr="006D4847">
        <w:rPr>
          <w:rFonts w:ascii="Fira Sans" w:hAnsi="Fira Sans" w:cs="Fira Sans"/>
          <w:color w:val="1B1B1B"/>
          <w:shd w:val="clear" w:color="auto" w:fill="FFFFFF"/>
        </w:rPr>
        <w:t>s</w:t>
      </w:r>
      <w:r>
        <w:rPr>
          <w:rFonts w:ascii="Fira Sans" w:hAnsi="Fira Sans" w:cs="Fira Sans"/>
          <w:color w:val="1B1B1B"/>
          <w:shd w:val="clear" w:color="auto" w:fill="FFFFFF"/>
        </w:rPr>
        <w:t>ób</w:t>
      </w:r>
      <w:r w:rsidRPr="006D4847">
        <w:rPr>
          <w:rFonts w:ascii="Fira Sans" w:hAnsi="Fira Sans" w:cs="Fira Sans"/>
          <w:color w:val="1B1B1B"/>
          <w:shd w:val="clear" w:color="auto" w:fill="FFFFFF"/>
        </w:rPr>
        <w:t xml:space="preserve">, które mają problem </w:t>
      </w:r>
      <w:r>
        <w:rPr>
          <w:rFonts w:ascii="Fira Sans" w:hAnsi="Fira Sans" w:cs="Fira Sans"/>
          <w:color w:val="1B1B1B"/>
          <w:shd w:val="clear" w:color="auto" w:fill="FFFFFF"/>
        </w:rPr>
        <w:br/>
      </w:r>
      <w:r w:rsidRPr="006D4847">
        <w:rPr>
          <w:rFonts w:ascii="Fira Sans" w:hAnsi="Fira Sans" w:cs="Fira Sans"/>
          <w:color w:val="1B1B1B"/>
          <w:shd w:val="clear" w:color="auto" w:fill="FFFFFF"/>
        </w:rPr>
        <w:t xml:space="preserve">z samodzielnym dotarciem do punktu szczepień przeciw COVID-19. </w:t>
      </w:r>
    </w:p>
    <w:p w:rsidR="00E820F0" w:rsidRPr="006D4847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6D4847">
        <w:rPr>
          <w:rFonts w:ascii="Fira Sans" w:hAnsi="Fira Sans" w:cs="Fira Sans"/>
        </w:rPr>
        <w:t xml:space="preserve">Prowadzę akcję pn. „Dzień dobry! Pomagam”, która jest adresowana do osób starszych (65+), jak również osób z niepełnosprawnością ruchową, które ukończyły 18 lat </w:t>
      </w:r>
      <w:r>
        <w:rPr>
          <w:rFonts w:ascii="Fira Sans" w:hAnsi="Fira Sans" w:cs="Fira Sans"/>
        </w:rPr>
        <w:br/>
      </w:r>
      <w:r w:rsidRPr="006D4847">
        <w:rPr>
          <w:rFonts w:ascii="Fira Sans" w:hAnsi="Fira Sans" w:cs="Fira Sans"/>
        </w:rPr>
        <w:t xml:space="preserve">i prowadzą gospodarstwo jednoosobowe, wymagających pomocy podczas epidemii koronawirusa w zakupie produktów niezbędnych do życia.  </w:t>
      </w:r>
    </w:p>
    <w:p w:rsidR="00E820F0" w:rsidRPr="006D4847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6D4847">
        <w:rPr>
          <w:rFonts w:ascii="Fira Sans" w:hAnsi="Fira Sans" w:cs="Fira Sans"/>
          <w:color w:val="1B1B1B"/>
          <w:shd w:val="clear" w:color="auto" w:fill="FFFFFF"/>
        </w:rPr>
        <w:t xml:space="preserve">Kontynuuję akcję profilaktyczną o tematyce: „Wypalanie traw i nieużytków”. Działania przeprowadzone są we współpracy z Ochotniczą Strażą Pożarną w Chwarstnicy, Sobieradzu, Radziszewie, Wełtyniu, Gryfinie oraz Komendą Powiatową Straży Pożarnej w Gryfinie. Głównym celem akcji jest informowanie o negatywnych skutkach wypalania traw i zmiana w świadomości w postępowaniu i sposobie myślenia osób, dla </w:t>
      </w:r>
      <w:r w:rsidRPr="006D4847">
        <w:rPr>
          <w:rFonts w:ascii="Fira Sans" w:hAnsi="Fira Sans" w:cs="Fira Sans"/>
        </w:rPr>
        <w:t xml:space="preserve">których wypalanie traw i nieużytków jest najprostsza metoda usuwania suchej roślinności. </w:t>
      </w:r>
    </w:p>
    <w:p w:rsidR="00E820F0" w:rsidRPr="006D4847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6D4847">
        <w:rPr>
          <w:rFonts w:ascii="Fira Sans" w:hAnsi="Fira Sans" w:cs="Fira Sans"/>
        </w:rPr>
        <w:t xml:space="preserve"> W okresie sprawozdawczym wpłynęło do urzędu sześć wniosków o wydanie Karty Dużej Rodziny.</w:t>
      </w:r>
    </w:p>
    <w:p w:rsidR="00E820F0" w:rsidRPr="006D4847" w:rsidRDefault="00E820F0" w:rsidP="001E072E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6D4847">
        <w:rPr>
          <w:rFonts w:ascii="Fira Sans" w:hAnsi="Fira Sans" w:cs="Fira Sans"/>
        </w:rPr>
        <w:t xml:space="preserve">W związku z realizacją zadań publicznych z zakresu wsparcia i upowszechniania kultury fizycznej, w ramach kontynuacji umów wieloletnich podpisywane są aneksy z klubami sportowymi. Aneksy są podpisywane po zaakceptowaniu sprawozdania </w:t>
      </w:r>
      <w:r w:rsidRPr="006D4847">
        <w:rPr>
          <w:rFonts w:ascii="Fira Sans" w:hAnsi="Fira Sans" w:cs="Fira Sans"/>
        </w:rPr>
        <w:br/>
        <w:t>z realizacji zadania za rok poprzedni oraz na podstawie poprawnie zaktualizowanej oferty na rok bie</w:t>
      </w:r>
      <w:r w:rsidRPr="001E072E">
        <w:rPr>
          <w:rFonts w:ascii="Fira Sans" w:hAnsi="Fira Sans" w:cs="Fira Sans"/>
        </w:rPr>
        <w:t>żący.</w:t>
      </w:r>
    </w:p>
    <w:p w:rsidR="00E820F0" w:rsidRPr="001E072E" w:rsidRDefault="00E820F0" w:rsidP="001E072E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Default="00E820F0" w:rsidP="00350EA4">
      <w:pPr>
        <w:pStyle w:val="NormalWeb"/>
        <w:spacing w:before="0" w:beforeAutospacing="0" w:after="0" w:afterAutospacing="0"/>
        <w:jc w:val="center"/>
        <w:rPr>
          <w:rFonts w:ascii="Fira Sans" w:hAnsi="Fira Sans" w:cs="Fira Sans"/>
          <w:b/>
          <w:bCs/>
          <w:sz w:val="22"/>
          <w:szCs w:val="22"/>
          <w:u w:val="single"/>
        </w:rPr>
      </w:pPr>
      <w:r>
        <w:rPr>
          <w:rFonts w:ascii="Fira Sans" w:hAnsi="Fira Sans" w:cs="Fira Sans"/>
          <w:b/>
          <w:bCs/>
          <w:sz w:val="22"/>
          <w:szCs w:val="22"/>
          <w:u w:val="single"/>
        </w:rPr>
        <w:t>W zakresie gospodarki komunalnej:</w:t>
      </w:r>
    </w:p>
    <w:p w:rsidR="00E820F0" w:rsidRDefault="00E820F0" w:rsidP="00C222CD">
      <w:pPr>
        <w:spacing w:after="0" w:line="240" w:lineRule="auto"/>
        <w:rPr>
          <w:rFonts w:ascii="Fira Sans" w:hAnsi="Fira Sans" w:cs="Fira Sans"/>
          <w:b/>
          <w:bCs/>
        </w:rPr>
      </w:pP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W</w:t>
      </w:r>
      <w:r w:rsidRPr="00C222CD">
        <w:rPr>
          <w:rFonts w:ascii="Fira Sans" w:hAnsi="Fira Sans" w:cs="Fira Sans"/>
          <w:b/>
          <w:bCs/>
        </w:rPr>
        <w:t xml:space="preserve"> zakresie ochrony przyrody:</w:t>
      </w: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</w:rPr>
      </w:pPr>
      <w:r w:rsidRPr="00C222CD">
        <w:rPr>
          <w:rFonts w:ascii="Fira Sans" w:hAnsi="Fira Sans" w:cs="Fira Sans"/>
        </w:rPr>
        <w:t>1) dokonałem zakupu 2 traktorów ogrodowych na potrzeby Sołectw: Borzym i Wysoka      Gryfińska,</w:t>
      </w: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</w:rPr>
      </w:pPr>
      <w:r w:rsidRPr="00C222CD">
        <w:rPr>
          <w:rFonts w:ascii="Fira Sans" w:hAnsi="Fira Sans" w:cs="Fira Sans"/>
        </w:rPr>
        <w:t>2)  wystąpiłem do Starosty Gryfińskiego z 1 wnioskiem o wydanie zezwolenia na usunięcie      </w:t>
      </w:r>
      <w:r>
        <w:rPr>
          <w:rFonts w:ascii="Fira Sans" w:hAnsi="Fira Sans" w:cs="Fira Sans"/>
        </w:rPr>
        <w:t> drzew z nieruchomości gminnych.</w:t>
      </w:r>
    </w:p>
    <w:p w:rsidR="00E820F0" w:rsidRPr="00C222CD" w:rsidRDefault="00E820F0" w:rsidP="00C222CD">
      <w:pPr>
        <w:pStyle w:val="Heading1"/>
        <w:spacing w:before="0" w:beforeAutospacing="0" w:afterAutospacing="0"/>
        <w:jc w:val="both"/>
        <w:rPr>
          <w:rFonts w:ascii="Fira Sans" w:hAnsi="Fira Sans" w:cs="Fira Sans"/>
          <w:sz w:val="22"/>
          <w:szCs w:val="22"/>
        </w:rPr>
      </w:pP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W</w:t>
      </w:r>
      <w:r w:rsidRPr="00C222CD">
        <w:rPr>
          <w:rFonts w:ascii="Fira Sans" w:hAnsi="Fira Sans" w:cs="Fira Sans"/>
          <w:b/>
          <w:bCs/>
        </w:rPr>
        <w:t xml:space="preserve"> zakresie gospodarki odpadami:</w:t>
      </w:r>
    </w:p>
    <w:p w:rsidR="00E820F0" w:rsidRPr="00C222CD" w:rsidRDefault="00E820F0" w:rsidP="00C222CD">
      <w:pPr>
        <w:numPr>
          <w:ilvl w:val="0"/>
          <w:numId w:val="37"/>
        </w:numPr>
        <w:spacing w:after="0" w:line="240" w:lineRule="auto"/>
        <w:jc w:val="both"/>
        <w:rPr>
          <w:rFonts w:ascii="Fira Sans" w:hAnsi="Fira Sans" w:cs="Fira Sans"/>
        </w:rPr>
      </w:pPr>
      <w:r w:rsidRPr="00C222CD">
        <w:rPr>
          <w:rFonts w:ascii="Fira Sans" w:hAnsi="Fira Sans" w:cs="Fira Sans"/>
        </w:rPr>
        <w:t>zleciłem odbiór odpadów komunalnych zebranych podczas akcji ekologicznej sprzątania terenów gminnych,</w:t>
      </w:r>
    </w:p>
    <w:p w:rsidR="00E820F0" w:rsidRPr="00C222CD" w:rsidRDefault="00E820F0" w:rsidP="00C222CD">
      <w:pPr>
        <w:numPr>
          <w:ilvl w:val="0"/>
          <w:numId w:val="37"/>
        </w:numPr>
        <w:spacing w:after="0" w:line="240" w:lineRule="auto"/>
        <w:jc w:val="both"/>
        <w:rPr>
          <w:rFonts w:ascii="Fira Sans" w:hAnsi="Fira Sans" w:cs="Fira Sans"/>
        </w:rPr>
      </w:pPr>
      <w:r w:rsidRPr="00C222CD">
        <w:rPr>
          <w:rFonts w:ascii="Fira Sans" w:hAnsi="Fira Sans" w:cs="Fira Sans"/>
        </w:rPr>
        <w:t>zakupiłem worki i rę</w:t>
      </w:r>
      <w:r>
        <w:rPr>
          <w:rFonts w:ascii="Fira Sans" w:hAnsi="Fira Sans" w:cs="Fira Sans"/>
        </w:rPr>
        <w:t>kawice  do akcji edukacyjnych.</w:t>
      </w:r>
    </w:p>
    <w:p w:rsidR="00E820F0" w:rsidRDefault="00E820F0" w:rsidP="00C222CD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W</w:t>
      </w:r>
      <w:r w:rsidRPr="00C222CD">
        <w:rPr>
          <w:rFonts w:ascii="Fira Sans" w:hAnsi="Fira Sans" w:cs="Fira Sans"/>
          <w:b/>
          <w:bCs/>
        </w:rPr>
        <w:t xml:space="preserve"> zakresie gospodarki mieszkaniowej:</w:t>
      </w: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  <w:color w:val="244061"/>
        </w:rPr>
      </w:pPr>
      <w:r w:rsidRPr="00C222CD">
        <w:rPr>
          <w:rFonts w:ascii="Fira Sans" w:hAnsi="Fira Sans" w:cs="Fira Sans"/>
          <w:color w:val="244061"/>
        </w:rPr>
        <w:t>1)  rozpatrzyłem 19 wniosków najem lokalu komunalnego,</w:t>
      </w: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  <w:color w:val="244061"/>
        </w:rPr>
      </w:pPr>
      <w:r w:rsidRPr="00C222CD">
        <w:rPr>
          <w:rFonts w:ascii="Fira Sans" w:hAnsi="Fira Sans" w:cs="Fira Sans"/>
          <w:color w:val="244061"/>
        </w:rPr>
        <w:t>2)  rozpatrzyłem 3 wnioski o przyspieszenie przydziału lokalu komunalnego,</w:t>
      </w: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  <w:color w:val="244061"/>
        </w:rPr>
      </w:pPr>
      <w:r w:rsidRPr="00C222CD">
        <w:rPr>
          <w:rFonts w:ascii="Fira Sans" w:hAnsi="Fira Sans" w:cs="Fira Sans"/>
          <w:color w:val="244061"/>
        </w:rPr>
        <w:t xml:space="preserve">3)  rozpatrzyłem 1 wniosek o zamianę lokalu z urzędu, </w:t>
      </w: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</w:rPr>
      </w:pPr>
      <w:r w:rsidRPr="00C222CD">
        <w:rPr>
          <w:rFonts w:ascii="Fira Sans" w:hAnsi="Fira Sans" w:cs="Fira Sans"/>
        </w:rPr>
        <w:t>4)  wydałem 6  skierowań do zawarcia umowy najmu socjalnego lokalu,</w:t>
      </w: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</w:rPr>
      </w:pPr>
      <w:r w:rsidRPr="00C222CD">
        <w:rPr>
          <w:rFonts w:ascii="Fira Sans" w:hAnsi="Fira Sans" w:cs="Fira Sans"/>
        </w:rPr>
        <w:t xml:space="preserve">5)  wydałem 1 skierowanie do zawarcia umowy najmu lokalu mieszkalnego po opuszczeniu      go przez głównego najemcę. </w:t>
      </w: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  <w:b/>
          <w:bCs/>
        </w:rPr>
      </w:pP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W</w:t>
      </w:r>
      <w:r w:rsidRPr="00C222CD">
        <w:rPr>
          <w:rFonts w:ascii="Fira Sans" w:hAnsi="Fira Sans" w:cs="Fira Sans"/>
          <w:b/>
          <w:bCs/>
        </w:rPr>
        <w:t xml:space="preserve"> zakresie ochrony zwierząt:</w:t>
      </w: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</w:rPr>
      </w:pPr>
      <w:r w:rsidRPr="00C222CD">
        <w:rPr>
          <w:rFonts w:ascii="Fira Sans" w:hAnsi="Fira Sans" w:cs="Fira Sans"/>
        </w:rPr>
        <w:t xml:space="preserve">1) </w:t>
      </w:r>
      <w:r>
        <w:rPr>
          <w:rFonts w:ascii="Fira Sans" w:hAnsi="Fira Sans" w:cs="Fira Sans"/>
        </w:rPr>
        <w:t xml:space="preserve">   </w:t>
      </w:r>
      <w:r w:rsidRPr="00C222CD">
        <w:rPr>
          <w:rFonts w:ascii="Fira Sans" w:hAnsi="Fira Sans" w:cs="Fira Sans"/>
        </w:rPr>
        <w:t>wydałem zgodę na sterylizację/kastrację 8 psów i kotów właścicielskich,</w:t>
      </w:r>
    </w:p>
    <w:p w:rsidR="00E820F0" w:rsidRPr="00C222CD" w:rsidRDefault="00E820F0" w:rsidP="00875B56">
      <w:pPr>
        <w:numPr>
          <w:ilvl w:val="0"/>
          <w:numId w:val="38"/>
        </w:numPr>
        <w:spacing w:after="0" w:line="240" w:lineRule="auto"/>
        <w:jc w:val="both"/>
        <w:rPr>
          <w:rFonts w:ascii="Fira Sans" w:hAnsi="Fira Sans" w:cs="Fira Sans"/>
        </w:rPr>
      </w:pPr>
      <w:r w:rsidRPr="00C222CD">
        <w:rPr>
          <w:rFonts w:ascii="Fira Sans" w:hAnsi="Fira Sans" w:cs="Fira Sans"/>
        </w:rPr>
        <w:t>wydałem zgodę na sterylizację/kastrację 4 kotów wolno żyjących w ramach statusu opiekuna społecznego</w:t>
      </w:r>
      <w:r>
        <w:rPr>
          <w:rFonts w:ascii="Fira Sans" w:hAnsi="Fira Sans" w:cs="Fira Sans"/>
        </w:rPr>
        <w:t>.</w:t>
      </w: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  <w:b/>
          <w:bCs/>
        </w:rPr>
      </w:pPr>
    </w:p>
    <w:p w:rsidR="00E820F0" w:rsidRPr="00C222CD" w:rsidRDefault="00E820F0" w:rsidP="00C222CD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W</w:t>
      </w:r>
      <w:r w:rsidRPr="00C222CD">
        <w:rPr>
          <w:rFonts w:ascii="Fira Sans" w:hAnsi="Fira Sans" w:cs="Fira Sans"/>
          <w:b/>
          <w:bCs/>
        </w:rPr>
        <w:t xml:space="preserve"> zakresie gospodarki komunalnej:</w:t>
      </w:r>
    </w:p>
    <w:p w:rsidR="00E820F0" w:rsidRDefault="00E820F0" w:rsidP="00C222CD">
      <w:p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1) zleciłem renowację tablicy nagrobnej z terenu starego cmentarza ewangelickiego </w:t>
      </w:r>
      <w:r>
        <w:rPr>
          <w:rFonts w:ascii="Fira Sans" w:hAnsi="Fira Sans" w:cs="Fira Sans"/>
        </w:rPr>
        <w:br/>
        <w:t xml:space="preserve">     w Wirowie ze środków funduszu sołeckiego,</w:t>
      </w:r>
    </w:p>
    <w:p w:rsidR="00E820F0" w:rsidRDefault="00E820F0" w:rsidP="00C222CD">
      <w:p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2)  zleciłem zakup materiałów budowlanych oraz ogrodniczych dla potrzeby      zagospodarowania i aranżacji terenu starego cmentarza ewangelickiego w Wirowie.</w:t>
      </w:r>
    </w:p>
    <w:p w:rsidR="00E820F0" w:rsidRPr="00BE2B25" w:rsidRDefault="00E820F0" w:rsidP="00C222CD">
      <w:pPr>
        <w:spacing w:after="0" w:line="240" w:lineRule="auto"/>
        <w:jc w:val="both"/>
        <w:rPr>
          <w:rFonts w:ascii="Fira Sans" w:hAnsi="Fira Sans" w:cs="Fira Sans"/>
          <w:sz w:val="20"/>
          <w:szCs w:val="20"/>
        </w:rPr>
      </w:pPr>
    </w:p>
    <w:p w:rsidR="00E820F0" w:rsidRDefault="00E820F0" w:rsidP="0001684A">
      <w:pPr>
        <w:jc w:val="center"/>
        <w:rPr>
          <w:rFonts w:ascii="Fira Sans" w:hAnsi="Fira Sans" w:cs="Fira Sans"/>
          <w:b/>
          <w:bCs/>
          <w:u w:val="single"/>
        </w:rPr>
      </w:pPr>
      <w:r w:rsidRPr="00B239BA">
        <w:rPr>
          <w:rFonts w:ascii="Fira Sans" w:hAnsi="Fira Sans" w:cs="Fira Sans"/>
          <w:b/>
          <w:bCs/>
          <w:u w:val="single"/>
        </w:rPr>
        <w:t>W zakresie spraw organizacyjnych:</w:t>
      </w:r>
    </w:p>
    <w:p w:rsidR="00E820F0" w:rsidRPr="00DF1BF9" w:rsidRDefault="00E820F0" w:rsidP="00DF1BF9">
      <w:pPr>
        <w:pStyle w:val="ListParagraph"/>
        <w:numPr>
          <w:ilvl w:val="0"/>
          <w:numId w:val="43"/>
        </w:numPr>
        <w:spacing w:after="0" w:line="240" w:lineRule="auto"/>
        <w:ind w:right="-286"/>
        <w:jc w:val="both"/>
        <w:rPr>
          <w:rFonts w:ascii="Fira Sans" w:hAnsi="Fira Sans" w:cs="Fira Sans"/>
          <w:sz w:val="22"/>
          <w:szCs w:val="22"/>
        </w:rPr>
      </w:pPr>
      <w:r w:rsidRPr="00DF1BF9">
        <w:rPr>
          <w:rFonts w:ascii="Fira Sans" w:hAnsi="Fira Sans" w:cs="Fira Sans"/>
          <w:sz w:val="22"/>
          <w:szCs w:val="22"/>
        </w:rPr>
        <w:t>Wydałem zarządzenie nr 120.21.2021 z dnia 23 kwietnia 2021 r. w sprawie ustalenia dnia wolnego od pracy w Urzędzie Miasta i Gminy w Gryfinie za święto przypadające w sobotę. Na podstawie art. 130 § 2 Kodeksu pracy, święto przypadające w innym dniu niż niedziela, obniża wymiar czasu pracy o 8 godzin. Biorąc pod uwagę powyższe, pracodawca wyznaczył dla pracowników Urzędu Miasta i Gminy w Gryfinie do wyboru dzień wolny od pracy w dniu 4 maja 2021 r. albo 4 czerwca 2021 r. za dzień 1 maja 2021 r.</w:t>
      </w:r>
    </w:p>
    <w:p w:rsidR="00E820F0" w:rsidRPr="00DF1BF9" w:rsidRDefault="00E820F0" w:rsidP="00DF1BF9">
      <w:pPr>
        <w:pStyle w:val="ListParagraph"/>
        <w:numPr>
          <w:ilvl w:val="0"/>
          <w:numId w:val="43"/>
        </w:numPr>
        <w:spacing w:after="0" w:line="240" w:lineRule="auto"/>
        <w:ind w:right="-286"/>
        <w:jc w:val="both"/>
        <w:rPr>
          <w:rFonts w:ascii="Fira Sans" w:hAnsi="Fira Sans" w:cs="Fira Sans"/>
          <w:sz w:val="22"/>
          <w:szCs w:val="22"/>
        </w:rPr>
      </w:pPr>
      <w:r w:rsidRPr="00DF1BF9">
        <w:rPr>
          <w:rFonts w:ascii="Fira Sans" w:hAnsi="Fira Sans" w:cs="Fira Sans"/>
          <w:sz w:val="22"/>
          <w:szCs w:val="22"/>
        </w:rPr>
        <w:t xml:space="preserve">Wydałem zarządzenie nr 120.20.2021 z dnia 23 kwietnia 2021 r. w sprawie powołania Komisji Rekrutacyjnej w celu przeprowadzenia naboru na wolne stanowiska urzędnicze </w:t>
      </w:r>
      <w:r w:rsidRPr="00DF1BF9">
        <w:rPr>
          <w:rFonts w:ascii="Fira Sans" w:hAnsi="Fira Sans" w:cs="Fira Sans"/>
          <w:sz w:val="22"/>
          <w:szCs w:val="22"/>
        </w:rPr>
        <w:br/>
        <w:t xml:space="preserve">w Straży Miejskiej. </w:t>
      </w:r>
    </w:p>
    <w:p w:rsidR="00E820F0" w:rsidRPr="00DF1BF9" w:rsidRDefault="00E820F0" w:rsidP="00DF1BF9">
      <w:pPr>
        <w:pStyle w:val="ListParagraph"/>
        <w:numPr>
          <w:ilvl w:val="0"/>
          <w:numId w:val="43"/>
        </w:numPr>
        <w:spacing w:after="0" w:line="240" w:lineRule="auto"/>
        <w:ind w:right="-286"/>
        <w:jc w:val="both"/>
        <w:rPr>
          <w:rFonts w:ascii="Fira Sans" w:hAnsi="Fira Sans" w:cs="Fira Sans"/>
          <w:sz w:val="22"/>
          <w:szCs w:val="22"/>
        </w:rPr>
      </w:pPr>
      <w:r w:rsidRPr="00DF1BF9">
        <w:rPr>
          <w:rFonts w:ascii="Fira Sans" w:hAnsi="Fira Sans" w:cs="Fira Sans"/>
          <w:sz w:val="22"/>
          <w:szCs w:val="22"/>
        </w:rPr>
        <w:t xml:space="preserve">Wydałem zarządzenie nr 120.18.2021 z dnia 8 kwietnia 2021 r. w sprawie powołania Komisji Rekrutacyjnej w celu przeprowadzenia naboru na dwa wolne stanowiska urzędnicze </w:t>
      </w:r>
      <w:r w:rsidRPr="00DF1BF9">
        <w:rPr>
          <w:rFonts w:ascii="Fira Sans" w:hAnsi="Fira Sans" w:cs="Fira Sans"/>
          <w:sz w:val="22"/>
          <w:szCs w:val="22"/>
        </w:rPr>
        <w:br/>
        <w:t>w Wydziale Podatków i Opłat Lokalnych.</w:t>
      </w:r>
    </w:p>
    <w:p w:rsidR="00E820F0" w:rsidRPr="00DF1BF9" w:rsidRDefault="00E820F0" w:rsidP="00DF1BF9">
      <w:pPr>
        <w:pStyle w:val="ListParagraph"/>
        <w:numPr>
          <w:ilvl w:val="0"/>
          <w:numId w:val="43"/>
        </w:numPr>
        <w:spacing w:after="0" w:line="240" w:lineRule="auto"/>
        <w:ind w:right="-286"/>
        <w:jc w:val="both"/>
        <w:rPr>
          <w:rFonts w:ascii="Fira Sans" w:hAnsi="Fira Sans" w:cs="Fira Sans"/>
          <w:sz w:val="22"/>
          <w:szCs w:val="22"/>
        </w:rPr>
      </w:pPr>
      <w:r w:rsidRPr="00DF1BF9">
        <w:rPr>
          <w:rFonts w:ascii="Fira Sans" w:hAnsi="Fira Sans" w:cs="Fira Sans"/>
          <w:sz w:val="22"/>
          <w:szCs w:val="22"/>
        </w:rPr>
        <w:t xml:space="preserve">Podpisałem umowę na prowadzenie Pracowniczych Planów Kapitałowych dla pracowników Urzędu Miasta i Gminy w Gryfinie z firmą </w:t>
      </w:r>
      <w:r w:rsidRPr="00DF1BF9">
        <w:rPr>
          <w:rFonts w:ascii="Fira Sans" w:hAnsi="Fira Sans" w:cs="Fira Sans"/>
          <w:color w:val="212121"/>
          <w:sz w:val="22"/>
          <w:szCs w:val="22"/>
          <w:u w:color="212121"/>
          <w:shd w:val="clear" w:color="auto" w:fill="FFFFFF"/>
        </w:rPr>
        <w:t xml:space="preserve">Pekao Towarzystwo Funduszy Inwestycyjnych S.A. </w:t>
      </w:r>
    </w:p>
    <w:p w:rsidR="00E820F0" w:rsidRPr="00DF1BF9" w:rsidRDefault="00E820F0" w:rsidP="00DF1BF9">
      <w:pPr>
        <w:pStyle w:val="ListParagraph"/>
        <w:numPr>
          <w:ilvl w:val="0"/>
          <w:numId w:val="43"/>
        </w:numPr>
        <w:spacing w:after="0" w:line="240" w:lineRule="auto"/>
        <w:ind w:right="-286"/>
        <w:jc w:val="both"/>
        <w:outlineLvl w:val="2"/>
        <w:rPr>
          <w:rFonts w:ascii="Fira Sans" w:hAnsi="Fira Sans" w:cs="Fira Sans"/>
          <w:sz w:val="22"/>
          <w:szCs w:val="22"/>
        </w:rPr>
      </w:pPr>
      <w:r w:rsidRPr="00DF1BF9">
        <w:rPr>
          <w:rFonts w:ascii="Fira Sans" w:hAnsi="Fira Sans" w:cs="Fira Sans"/>
          <w:sz w:val="22"/>
          <w:szCs w:val="22"/>
        </w:rPr>
        <w:t xml:space="preserve">W związku z brakiem chętnych kandydatów do zatrudnienia w Straży Miejskiej, ogłosiłem kolejny nabór na dwa wolne stanowiska urzędnicze. Termin składania dokumentów aplikacyjnych upłynie 4 maja br. </w:t>
      </w:r>
    </w:p>
    <w:p w:rsidR="00E820F0" w:rsidRPr="00DF1BF9" w:rsidRDefault="00E820F0" w:rsidP="00DF1BF9">
      <w:pPr>
        <w:pStyle w:val="ListParagraph"/>
        <w:numPr>
          <w:ilvl w:val="0"/>
          <w:numId w:val="43"/>
        </w:numPr>
        <w:spacing w:after="0" w:line="240" w:lineRule="auto"/>
        <w:ind w:right="-286"/>
        <w:jc w:val="both"/>
        <w:outlineLvl w:val="2"/>
        <w:rPr>
          <w:rFonts w:ascii="Fira Sans" w:hAnsi="Fira Sans" w:cs="Fira Sans"/>
          <w:sz w:val="22"/>
          <w:szCs w:val="22"/>
        </w:rPr>
      </w:pPr>
      <w:r w:rsidRPr="00DF1BF9">
        <w:rPr>
          <w:rFonts w:ascii="Fira Sans" w:hAnsi="Fira Sans" w:cs="Fira Sans"/>
          <w:sz w:val="22"/>
          <w:szCs w:val="22"/>
        </w:rPr>
        <w:t xml:space="preserve">Ogłosiłem nabór na wolne stanowiska urzędnicze w Wydziale Podatków i Opłat Lokalnych. </w:t>
      </w:r>
      <w:r w:rsidRPr="00DF1BF9">
        <w:rPr>
          <w:rFonts w:ascii="Fira Sans" w:hAnsi="Fira Sans" w:cs="Fira Sans"/>
          <w:sz w:val="22"/>
          <w:szCs w:val="22"/>
        </w:rPr>
        <w:br/>
        <w:t>W wyniku przeprowadzonego naboru najlepszymi kandydatkami okazały się Paulina Chojnacka oraz Katarzyna Kluczyńska.</w:t>
      </w:r>
    </w:p>
    <w:p w:rsidR="00E820F0" w:rsidRPr="00DF1BF9" w:rsidRDefault="00E820F0" w:rsidP="00DF1BF9">
      <w:pPr>
        <w:pStyle w:val="ListParagraph"/>
        <w:numPr>
          <w:ilvl w:val="0"/>
          <w:numId w:val="43"/>
        </w:numPr>
        <w:spacing w:after="0" w:line="240" w:lineRule="auto"/>
        <w:ind w:right="-286"/>
        <w:jc w:val="both"/>
        <w:outlineLvl w:val="2"/>
        <w:rPr>
          <w:rFonts w:ascii="Fira Sans" w:hAnsi="Fira Sans" w:cs="Fira Sans"/>
          <w:sz w:val="22"/>
          <w:szCs w:val="22"/>
        </w:rPr>
      </w:pPr>
      <w:r w:rsidRPr="00DF1BF9">
        <w:rPr>
          <w:rFonts w:ascii="Fira Sans" w:hAnsi="Fira Sans" w:cs="Fira Sans"/>
          <w:sz w:val="22"/>
          <w:szCs w:val="22"/>
        </w:rPr>
        <w:t xml:space="preserve">Ogłosiłem nabór na wolne stanowisko urzędnicze w Wydziale Organizacyjnym. Termin składania ofert upłynął 23 kwietnia br. Aplikacje przesłało 16 kandydatów. W najbliższym czasie odbędą się rozmowy kwalifikacyjne. </w:t>
      </w:r>
    </w:p>
    <w:p w:rsidR="00E820F0" w:rsidRPr="00B802E8" w:rsidRDefault="00E820F0" w:rsidP="00B802E8">
      <w:pPr>
        <w:pStyle w:val="NormalWeb"/>
        <w:spacing w:before="0" w:beforeAutospacing="0" w:after="0" w:afterAutospacing="0"/>
        <w:jc w:val="both"/>
        <w:rPr>
          <w:rFonts w:ascii="Fira Sans" w:hAnsi="Fira Sans" w:cs="Fira Sans"/>
          <w:sz w:val="22"/>
          <w:szCs w:val="22"/>
        </w:rPr>
      </w:pPr>
    </w:p>
    <w:p w:rsidR="00E820F0" w:rsidRPr="00A65304" w:rsidRDefault="00E820F0" w:rsidP="00A65304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 w:rsidRPr="0062320C">
        <w:rPr>
          <w:rFonts w:ascii="Fira Sans" w:hAnsi="Fira Sans" w:cs="Fira Sans"/>
          <w:b/>
          <w:bCs/>
          <w:u w:val="single"/>
        </w:rPr>
        <w:t>W zakre</w:t>
      </w:r>
      <w:r w:rsidRPr="00A65304">
        <w:rPr>
          <w:rFonts w:ascii="Fira Sans" w:hAnsi="Fira Sans" w:cs="Fira Sans"/>
          <w:b/>
          <w:bCs/>
          <w:u w:val="single"/>
        </w:rPr>
        <w:t>sie działalności Urzędu Stanu Cywilnego i spraw obywatelskich:</w:t>
      </w:r>
    </w:p>
    <w:p w:rsidR="00E820F0" w:rsidRDefault="00E820F0" w:rsidP="00A65304">
      <w:pPr>
        <w:pStyle w:val="Heading2"/>
        <w:rPr>
          <w:rFonts w:ascii="Fira Sans" w:hAnsi="Fira Sans" w:cs="Fira Sans"/>
          <w:color w:val="000000"/>
          <w:sz w:val="22"/>
          <w:szCs w:val="22"/>
        </w:rPr>
      </w:pPr>
    </w:p>
    <w:p w:rsidR="00E820F0" w:rsidRPr="006B78DD" w:rsidRDefault="00E820F0" w:rsidP="006B78DD">
      <w:pPr>
        <w:pStyle w:val="Heading2"/>
        <w:rPr>
          <w:rFonts w:ascii="Fira Sans" w:hAnsi="Fira Sans" w:cs="Fira Sans"/>
          <w:color w:val="000000"/>
          <w:sz w:val="22"/>
          <w:szCs w:val="22"/>
          <w:u w:val="single"/>
        </w:rPr>
      </w:pPr>
      <w:r w:rsidRPr="006B78DD">
        <w:rPr>
          <w:rFonts w:ascii="Fira Sans" w:hAnsi="Fira Sans" w:cs="Fira Sans"/>
          <w:color w:val="000000"/>
          <w:sz w:val="22"/>
          <w:szCs w:val="22"/>
          <w:u w:val="single"/>
        </w:rPr>
        <w:t>Urząd Stanu Cywilnego</w:t>
      </w:r>
    </w:p>
    <w:p w:rsidR="00E820F0" w:rsidRPr="006B78DD" w:rsidRDefault="00E820F0" w:rsidP="006B78DD">
      <w:pPr>
        <w:spacing w:after="0" w:line="240" w:lineRule="auto"/>
        <w:rPr>
          <w:rFonts w:ascii="Fira Sans" w:hAnsi="Fira Sans" w:cs="Fira Sans"/>
          <w:b/>
          <w:bCs/>
          <w:color w:val="000000"/>
        </w:rPr>
      </w:pPr>
      <w:r w:rsidRPr="006B78DD">
        <w:rPr>
          <w:rFonts w:ascii="Fira Sans" w:hAnsi="Fira Sans" w:cs="Fira Sans"/>
          <w:b/>
          <w:bCs/>
          <w:color w:val="000000"/>
        </w:rPr>
        <w:t>Sporządziłem: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 xml:space="preserve">- </w:t>
      </w:r>
      <w:r w:rsidRPr="00C22B75">
        <w:rPr>
          <w:rFonts w:ascii="Fira Sans" w:hAnsi="Fira Sans" w:cs="Fira Sans"/>
          <w:color w:val="000000"/>
        </w:rPr>
        <w:t>2 akty urodzeń,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 xml:space="preserve">- </w:t>
      </w:r>
      <w:r w:rsidRPr="00C22B75">
        <w:rPr>
          <w:rFonts w:ascii="Fira Sans" w:hAnsi="Fira Sans" w:cs="Fira Sans"/>
          <w:color w:val="000000"/>
        </w:rPr>
        <w:t>3 akty małżeństw,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 xml:space="preserve">- </w:t>
      </w:r>
      <w:r w:rsidRPr="00C22B75">
        <w:rPr>
          <w:rFonts w:ascii="Fira Sans" w:hAnsi="Fira Sans" w:cs="Fira Sans"/>
          <w:color w:val="000000"/>
        </w:rPr>
        <w:t>28 aktów zgonu.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 xml:space="preserve">Transkrybowałem 3 zagraniczne akty stanu cywilnego. 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 xml:space="preserve">Przyjąłem 5 zapewnień o braku okoliczności wyłączających zawarcie małżeństwa.  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>Nadałem 2 numery PESEL.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  <w:sz w:val="16"/>
          <w:szCs w:val="16"/>
        </w:rPr>
      </w:pPr>
    </w:p>
    <w:p w:rsidR="00E820F0" w:rsidRPr="006B78DD" w:rsidRDefault="00E820F0" w:rsidP="009952EF">
      <w:pPr>
        <w:spacing w:after="0" w:line="240" w:lineRule="auto"/>
        <w:jc w:val="both"/>
        <w:rPr>
          <w:rFonts w:ascii="Fira Sans" w:hAnsi="Fira Sans" w:cs="Fira Sans"/>
          <w:b/>
          <w:bCs/>
          <w:color w:val="000000"/>
        </w:rPr>
      </w:pPr>
      <w:r w:rsidRPr="006B78DD">
        <w:rPr>
          <w:rFonts w:ascii="Fira Sans" w:hAnsi="Fira Sans" w:cs="Fira Sans"/>
          <w:b/>
          <w:bCs/>
          <w:color w:val="000000"/>
        </w:rPr>
        <w:t>Wydałem: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>- 423 odpisy z aktów stanu cywilnego,</w:t>
      </w:r>
    </w:p>
    <w:p w:rsidR="00E820F0" w:rsidRPr="00C22B75" w:rsidRDefault="00E820F0" w:rsidP="009952EF">
      <w:pPr>
        <w:tabs>
          <w:tab w:val="left" w:pos="6708"/>
        </w:tabs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>- 5 zaświadczenia o stanie cywilnym,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>- 2 zaświadczenia o nadanym numerze PESEL,</w:t>
      </w:r>
    </w:p>
    <w:p w:rsidR="00E820F0" w:rsidRPr="00C22B75" w:rsidRDefault="00E820F0" w:rsidP="009952EF">
      <w:pPr>
        <w:tabs>
          <w:tab w:val="right" w:pos="9184"/>
        </w:tabs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>- 4 zaświadczenia stwierdzające, że zgodnie z prawem polskim można zawrzeć małżeństwo.</w:t>
      </w:r>
      <w:r w:rsidRPr="00C22B75">
        <w:rPr>
          <w:rFonts w:ascii="Fira Sans" w:hAnsi="Fira Sans" w:cs="Fira Sans"/>
          <w:color w:val="000000"/>
        </w:rPr>
        <w:tab/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>- 1 zaświadczenie o braku okoliczności wyłączających zawarcie małżeństwa wyznaniowego.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  <w:sz w:val="16"/>
          <w:szCs w:val="16"/>
        </w:rPr>
      </w:pPr>
    </w:p>
    <w:p w:rsidR="00E820F0" w:rsidRPr="006B78DD" w:rsidRDefault="00E820F0" w:rsidP="009952EF">
      <w:pPr>
        <w:spacing w:after="0" w:line="240" w:lineRule="auto"/>
        <w:jc w:val="both"/>
        <w:rPr>
          <w:rFonts w:ascii="Fira Sans" w:hAnsi="Fira Sans" w:cs="Fira Sans"/>
          <w:b/>
          <w:bCs/>
          <w:color w:val="000000"/>
        </w:rPr>
      </w:pPr>
      <w:r w:rsidRPr="006B78DD">
        <w:rPr>
          <w:rFonts w:ascii="Fira Sans" w:hAnsi="Fira Sans" w:cs="Fira Sans"/>
          <w:b/>
          <w:bCs/>
          <w:color w:val="000000"/>
        </w:rPr>
        <w:t>Dokonałem: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 xml:space="preserve">- 41 zmian w aktach stanu cywilnego, w tym 7 o rozwiązaniu małżeństwa w wyniku rozwodu, 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 xml:space="preserve">- 91 przypisków w aktach stanu cywilnego, </w:t>
      </w:r>
    </w:p>
    <w:p w:rsidR="00E820F0" w:rsidRPr="006B78DD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>- 208 migracji aktów stanu cywilnego do Centralnego Rejestru Stanu Cywilnego.</w:t>
      </w:r>
    </w:p>
    <w:p w:rsidR="00E820F0" w:rsidRPr="00C22B75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C22B75">
        <w:rPr>
          <w:rFonts w:ascii="Fira Sans" w:hAnsi="Fira Sans" w:cs="Fira Sans"/>
          <w:color w:val="000000"/>
        </w:rPr>
        <w:t>Udzieliłem 1 ślubu cywilnego.</w:t>
      </w:r>
    </w:p>
    <w:p w:rsidR="00E820F0" w:rsidRPr="00C22B75" w:rsidRDefault="00E820F0" w:rsidP="009952EF">
      <w:pPr>
        <w:pStyle w:val="Heading2"/>
        <w:jc w:val="both"/>
        <w:rPr>
          <w:rFonts w:ascii="Fira Sans" w:hAnsi="Fira Sans" w:cs="Fira Sans"/>
          <w:color w:val="000000"/>
          <w:sz w:val="22"/>
          <w:szCs w:val="22"/>
        </w:rPr>
      </w:pPr>
    </w:p>
    <w:p w:rsidR="00E820F0" w:rsidRPr="006B78DD" w:rsidRDefault="00E820F0" w:rsidP="009952EF">
      <w:pPr>
        <w:pStyle w:val="Heading2"/>
        <w:jc w:val="both"/>
        <w:rPr>
          <w:rFonts w:ascii="Fira Sans" w:hAnsi="Fira Sans" w:cs="Fira Sans"/>
          <w:color w:val="000000"/>
          <w:sz w:val="22"/>
          <w:szCs w:val="22"/>
          <w:u w:val="single"/>
        </w:rPr>
      </w:pPr>
      <w:r w:rsidRPr="006B78DD">
        <w:rPr>
          <w:rFonts w:ascii="Fira Sans" w:hAnsi="Fira Sans" w:cs="Fira Sans"/>
          <w:color w:val="000000"/>
          <w:sz w:val="22"/>
          <w:szCs w:val="22"/>
          <w:u w:val="single"/>
        </w:rPr>
        <w:t>Referat Spraw Obywatelskich</w:t>
      </w:r>
    </w:p>
    <w:p w:rsidR="00E820F0" w:rsidRPr="006B78DD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6B78DD">
        <w:rPr>
          <w:rFonts w:ascii="Fira Sans" w:hAnsi="Fira Sans" w:cs="Fira Sans"/>
          <w:b/>
          <w:bCs/>
          <w:color w:val="000000"/>
        </w:rPr>
        <w:t>Realizacja zadań z zakresu dowodów osobistych</w:t>
      </w:r>
      <w:r w:rsidRPr="006B78DD">
        <w:rPr>
          <w:rFonts w:ascii="Fira Sans" w:hAnsi="Fira Sans" w:cs="Fira Sans"/>
          <w:color w:val="000000"/>
        </w:rPr>
        <w:t xml:space="preserve"> </w:t>
      </w:r>
    </w:p>
    <w:p w:rsidR="00E820F0" w:rsidRPr="005E7A87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5E7A87">
        <w:rPr>
          <w:rFonts w:ascii="Fira Sans" w:hAnsi="Fira Sans" w:cs="Fira Sans"/>
          <w:color w:val="000000"/>
        </w:rPr>
        <w:t xml:space="preserve">Przyjąłem </w:t>
      </w:r>
      <w:r w:rsidRPr="00425ED8">
        <w:rPr>
          <w:rFonts w:ascii="Fira Sans" w:hAnsi="Fira Sans" w:cs="Fira Sans"/>
        </w:rPr>
        <w:t>173</w:t>
      </w:r>
      <w:r w:rsidRPr="005E7A87">
        <w:rPr>
          <w:rFonts w:ascii="Fira Sans" w:hAnsi="Fira Sans" w:cs="Fira Sans"/>
          <w:color w:val="000000"/>
        </w:rPr>
        <w:t xml:space="preserve"> wniosk</w:t>
      </w:r>
      <w:r>
        <w:rPr>
          <w:rFonts w:ascii="Fira Sans" w:hAnsi="Fira Sans" w:cs="Fira Sans"/>
          <w:color w:val="000000"/>
        </w:rPr>
        <w:t>i</w:t>
      </w:r>
      <w:r w:rsidRPr="005E7A87">
        <w:rPr>
          <w:rFonts w:ascii="Fira Sans" w:hAnsi="Fira Sans" w:cs="Fira Sans"/>
          <w:color w:val="000000"/>
        </w:rPr>
        <w:t xml:space="preserve"> o wydanie dowodu osobistego. </w:t>
      </w:r>
    </w:p>
    <w:p w:rsidR="00E820F0" w:rsidRPr="005E7A87" w:rsidRDefault="00E820F0" w:rsidP="009952EF">
      <w:pPr>
        <w:spacing w:after="0" w:line="240" w:lineRule="auto"/>
        <w:ind w:right="-288"/>
        <w:jc w:val="both"/>
        <w:rPr>
          <w:rFonts w:ascii="Fira Sans" w:hAnsi="Fira Sans" w:cs="Fira Sans"/>
          <w:color w:val="000000"/>
        </w:rPr>
      </w:pPr>
      <w:r w:rsidRPr="005E7A87">
        <w:rPr>
          <w:rFonts w:ascii="Fira Sans" w:hAnsi="Fira Sans" w:cs="Fira Sans"/>
          <w:color w:val="000000"/>
        </w:rPr>
        <w:t xml:space="preserve">Wydałem </w:t>
      </w:r>
      <w:r w:rsidRPr="00425ED8">
        <w:rPr>
          <w:rFonts w:ascii="Fira Sans" w:hAnsi="Fira Sans" w:cs="Fira Sans"/>
        </w:rPr>
        <w:t>174</w:t>
      </w:r>
      <w:r w:rsidRPr="005E7A87">
        <w:rPr>
          <w:rFonts w:ascii="Fira Sans" w:hAnsi="Fira Sans" w:cs="Fira Sans"/>
          <w:color w:val="000000"/>
        </w:rPr>
        <w:t xml:space="preserve"> dowod</w:t>
      </w:r>
      <w:r>
        <w:rPr>
          <w:rFonts w:ascii="Fira Sans" w:hAnsi="Fira Sans" w:cs="Fira Sans"/>
          <w:color w:val="000000"/>
        </w:rPr>
        <w:t>y</w:t>
      </w:r>
      <w:r w:rsidRPr="005E7A87">
        <w:rPr>
          <w:rFonts w:ascii="Fira Sans" w:hAnsi="Fira Sans" w:cs="Fira Sans"/>
          <w:color w:val="000000"/>
        </w:rPr>
        <w:t xml:space="preserve"> osobist</w:t>
      </w:r>
      <w:r>
        <w:rPr>
          <w:rFonts w:ascii="Fira Sans" w:hAnsi="Fira Sans" w:cs="Fira Sans"/>
          <w:color w:val="000000"/>
        </w:rPr>
        <w:t>e</w:t>
      </w:r>
      <w:r w:rsidRPr="005E7A87">
        <w:rPr>
          <w:rFonts w:ascii="Fira Sans" w:hAnsi="Fira Sans" w:cs="Fira Sans"/>
          <w:color w:val="000000"/>
        </w:rPr>
        <w:t>.</w:t>
      </w:r>
    </w:p>
    <w:p w:rsidR="00E820F0" w:rsidRPr="005E7A87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5E7A87">
        <w:rPr>
          <w:rFonts w:ascii="Fira Sans" w:hAnsi="Fira Sans" w:cs="Fira Sans"/>
          <w:color w:val="000000"/>
        </w:rPr>
        <w:t xml:space="preserve">Unieważniłem </w:t>
      </w:r>
      <w:r w:rsidRPr="00425ED8">
        <w:rPr>
          <w:rFonts w:ascii="Fira Sans" w:hAnsi="Fira Sans" w:cs="Fira Sans"/>
        </w:rPr>
        <w:t>225</w:t>
      </w:r>
      <w:r w:rsidRPr="005E7A87">
        <w:rPr>
          <w:rFonts w:ascii="Fira Sans" w:hAnsi="Fira Sans" w:cs="Fira Sans"/>
          <w:color w:val="000000"/>
        </w:rPr>
        <w:t xml:space="preserve"> dowodów osobistych, w tym </w:t>
      </w:r>
      <w:r>
        <w:rPr>
          <w:rFonts w:ascii="Fira Sans" w:hAnsi="Fira Sans" w:cs="Fira Sans"/>
        </w:rPr>
        <w:t>33</w:t>
      </w:r>
      <w:r w:rsidRPr="005E7A87">
        <w:rPr>
          <w:rFonts w:ascii="Fira Sans" w:hAnsi="Fira Sans" w:cs="Fira Sans"/>
          <w:color w:val="000000"/>
        </w:rPr>
        <w:t xml:space="preserve"> na podstawie zgłoszenia o utracie lub uszkodzeniu dokumentu.</w:t>
      </w:r>
    </w:p>
    <w:p w:rsidR="00E820F0" w:rsidRPr="005E7A87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5E7A87">
        <w:rPr>
          <w:rFonts w:ascii="Fira Sans" w:hAnsi="Fira Sans" w:cs="Fira Sans"/>
          <w:color w:val="000000"/>
        </w:rPr>
        <w:t xml:space="preserve">Udzieliłem odpowiedzi na </w:t>
      </w:r>
      <w:r>
        <w:rPr>
          <w:rFonts w:ascii="Fira Sans" w:hAnsi="Fira Sans" w:cs="Fira Sans"/>
          <w:color w:val="000000"/>
        </w:rPr>
        <w:t xml:space="preserve">4 </w:t>
      </w:r>
      <w:r w:rsidRPr="005E7A87">
        <w:rPr>
          <w:rFonts w:ascii="Fira Sans" w:hAnsi="Fira Sans" w:cs="Fira Sans"/>
          <w:color w:val="000000"/>
        </w:rPr>
        <w:t>wniosk</w:t>
      </w:r>
      <w:r>
        <w:rPr>
          <w:rFonts w:ascii="Fira Sans" w:hAnsi="Fira Sans" w:cs="Fira Sans"/>
          <w:color w:val="000000"/>
        </w:rPr>
        <w:t>i</w:t>
      </w:r>
      <w:r w:rsidRPr="005E7A87">
        <w:rPr>
          <w:rFonts w:ascii="Fira Sans" w:hAnsi="Fira Sans" w:cs="Fira Sans"/>
          <w:color w:val="000000"/>
        </w:rPr>
        <w:t xml:space="preserve"> o udostępnianie dokumentacji związanej z dowodem osobistym. </w:t>
      </w:r>
    </w:p>
    <w:p w:rsidR="00E820F0" w:rsidRPr="005E7A87" w:rsidRDefault="00E820F0" w:rsidP="009952EF">
      <w:pPr>
        <w:pStyle w:val="NormalWeb"/>
        <w:spacing w:before="0" w:beforeAutospacing="0" w:after="0" w:afterAutospacing="0"/>
        <w:jc w:val="both"/>
        <w:rPr>
          <w:rFonts w:ascii="Fira Sans" w:hAnsi="Fira Sans" w:cs="Fira Sans"/>
          <w:color w:val="000000"/>
          <w:sz w:val="22"/>
          <w:szCs w:val="22"/>
        </w:rPr>
      </w:pPr>
    </w:p>
    <w:p w:rsidR="00E820F0" w:rsidRPr="006B78DD" w:rsidRDefault="00E820F0" w:rsidP="009952EF">
      <w:pPr>
        <w:pStyle w:val="BodyTextIndent"/>
        <w:spacing w:after="0" w:line="240" w:lineRule="auto"/>
        <w:ind w:left="0"/>
        <w:jc w:val="both"/>
        <w:rPr>
          <w:rFonts w:ascii="Fira Sans" w:hAnsi="Fira Sans" w:cs="Fira Sans"/>
          <w:b/>
          <w:bCs/>
          <w:color w:val="000000"/>
        </w:rPr>
      </w:pPr>
      <w:r w:rsidRPr="006B78DD">
        <w:rPr>
          <w:rFonts w:ascii="Fira Sans" w:hAnsi="Fira Sans" w:cs="Fira Sans"/>
          <w:b/>
          <w:bCs/>
          <w:color w:val="000000"/>
        </w:rPr>
        <w:t xml:space="preserve">Realizacja zadań z zakresu ewidencji ludności   </w:t>
      </w:r>
    </w:p>
    <w:p w:rsidR="00E820F0" w:rsidRPr="006B78DD" w:rsidRDefault="00E820F0" w:rsidP="009952EF">
      <w:pPr>
        <w:pStyle w:val="BodyTextIndent"/>
        <w:spacing w:after="0" w:line="240" w:lineRule="auto"/>
        <w:ind w:left="0"/>
        <w:jc w:val="both"/>
        <w:rPr>
          <w:rFonts w:ascii="Fira Sans" w:hAnsi="Fira Sans" w:cs="Fira Sans"/>
          <w:color w:val="000000"/>
        </w:rPr>
      </w:pPr>
      <w:r w:rsidRPr="006B78DD">
        <w:rPr>
          <w:rFonts w:ascii="Fira Sans" w:hAnsi="Fira Sans" w:cs="Fira Sans"/>
          <w:color w:val="000000"/>
        </w:rPr>
        <w:t xml:space="preserve">Udzieliłem odpowiedzi na </w:t>
      </w:r>
      <w:r w:rsidRPr="006B78DD">
        <w:rPr>
          <w:rFonts w:ascii="Fira Sans" w:hAnsi="Fira Sans" w:cs="Fira Sans"/>
        </w:rPr>
        <w:t>6</w:t>
      </w:r>
      <w:r w:rsidRPr="006B78DD">
        <w:rPr>
          <w:rFonts w:ascii="Fira Sans" w:hAnsi="Fira Sans" w:cs="Fira Sans"/>
          <w:color w:val="000000"/>
        </w:rPr>
        <w:t xml:space="preserve"> wniosków o udostępnienie danych z rejestru mieszkańców. </w:t>
      </w:r>
    </w:p>
    <w:p w:rsidR="00E820F0" w:rsidRPr="006B78DD" w:rsidRDefault="00E820F0" w:rsidP="009952EF">
      <w:pPr>
        <w:pStyle w:val="BodyTextIndent"/>
        <w:spacing w:after="0" w:line="240" w:lineRule="auto"/>
        <w:ind w:left="0"/>
        <w:jc w:val="both"/>
        <w:rPr>
          <w:rFonts w:ascii="Fira Sans" w:hAnsi="Fira Sans" w:cs="Fira Sans"/>
          <w:color w:val="000000"/>
        </w:rPr>
      </w:pPr>
      <w:r w:rsidRPr="006B78DD">
        <w:rPr>
          <w:rFonts w:ascii="Fira Sans" w:hAnsi="Fira Sans" w:cs="Fira Sans"/>
          <w:color w:val="000000"/>
        </w:rPr>
        <w:t xml:space="preserve">Udzieliłem odpowiedzi na </w:t>
      </w:r>
      <w:r w:rsidRPr="006B78DD">
        <w:rPr>
          <w:rFonts w:ascii="Fira Sans" w:hAnsi="Fira Sans" w:cs="Fira Sans"/>
        </w:rPr>
        <w:t>24</w:t>
      </w:r>
      <w:r w:rsidRPr="006B78DD">
        <w:rPr>
          <w:rFonts w:ascii="Fira Sans" w:hAnsi="Fira Sans" w:cs="Fira Sans"/>
          <w:color w:val="FF0000"/>
        </w:rPr>
        <w:t xml:space="preserve"> </w:t>
      </w:r>
      <w:r w:rsidRPr="006B78DD">
        <w:rPr>
          <w:rFonts w:ascii="Fira Sans" w:hAnsi="Fira Sans" w:cs="Fira Sans"/>
          <w:color w:val="000000"/>
        </w:rPr>
        <w:t>wnioski o udostępnienie danych z rejestru PESEL.</w:t>
      </w:r>
    </w:p>
    <w:p w:rsidR="00E820F0" w:rsidRPr="006B78DD" w:rsidRDefault="00E820F0" w:rsidP="009952EF">
      <w:pPr>
        <w:pStyle w:val="BodyTextIndent"/>
        <w:spacing w:after="0" w:line="240" w:lineRule="auto"/>
        <w:ind w:left="0"/>
        <w:jc w:val="both"/>
        <w:rPr>
          <w:rFonts w:ascii="Fira Sans" w:hAnsi="Fira Sans" w:cs="Fira Sans"/>
          <w:color w:val="000000"/>
        </w:rPr>
      </w:pPr>
      <w:r w:rsidRPr="006B78DD">
        <w:rPr>
          <w:rFonts w:ascii="Fira Sans" w:hAnsi="Fira Sans" w:cs="Fira Sans"/>
          <w:color w:val="000000"/>
        </w:rPr>
        <w:t xml:space="preserve">Wydałem </w:t>
      </w:r>
      <w:r w:rsidRPr="006B78DD">
        <w:rPr>
          <w:rFonts w:ascii="Fira Sans" w:hAnsi="Fira Sans" w:cs="Fira Sans"/>
        </w:rPr>
        <w:t>85</w:t>
      </w:r>
      <w:r w:rsidRPr="006B78DD">
        <w:rPr>
          <w:rFonts w:ascii="Fira Sans" w:hAnsi="Fira Sans" w:cs="Fira Sans"/>
          <w:color w:val="000000"/>
        </w:rPr>
        <w:t xml:space="preserve"> zaświadczeń o zameldowaniu mieszkańców naszej gminy.</w:t>
      </w:r>
    </w:p>
    <w:p w:rsidR="00E820F0" w:rsidRPr="006B78DD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6B78DD">
        <w:rPr>
          <w:rFonts w:ascii="Fira Sans" w:hAnsi="Fira Sans" w:cs="Fira Sans"/>
          <w:color w:val="000000"/>
        </w:rPr>
        <w:t xml:space="preserve">Dokonałem </w:t>
      </w:r>
      <w:r w:rsidRPr="006B78DD">
        <w:rPr>
          <w:rFonts w:ascii="Fira Sans" w:hAnsi="Fira Sans" w:cs="Fira Sans"/>
        </w:rPr>
        <w:t>160</w:t>
      </w:r>
      <w:r w:rsidRPr="006B78DD">
        <w:rPr>
          <w:rFonts w:ascii="Fira Sans" w:hAnsi="Fira Sans" w:cs="Fira Sans"/>
          <w:color w:val="FF0000"/>
        </w:rPr>
        <w:t xml:space="preserve"> </w:t>
      </w:r>
      <w:r w:rsidRPr="006B78DD">
        <w:rPr>
          <w:rFonts w:ascii="Fira Sans" w:hAnsi="Fira Sans" w:cs="Fira Sans"/>
          <w:color w:val="000000"/>
        </w:rPr>
        <w:t>czynności z zakresu obowiązku meldunkowego.</w:t>
      </w:r>
    </w:p>
    <w:p w:rsidR="00E820F0" w:rsidRPr="006B78DD" w:rsidRDefault="00E820F0" w:rsidP="009952EF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6B78DD">
        <w:rPr>
          <w:rFonts w:ascii="Fira Sans" w:hAnsi="Fira Sans" w:cs="Fira Sans"/>
          <w:color w:val="000000"/>
        </w:rPr>
        <w:t xml:space="preserve">Na wniosek obywateli Ukrainy nadałem </w:t>
      </w:r>
      <w:r w:rsidRPr="006B78DD">
        <w:rPr>
          <w:rFonts w:ascii="Fira Sans" w:hAnsi="Fira Sans" w:cs="Fira Sans"/>
        </w:rPr>
        <w:t>15</w:t>
      </w:r>
      <w:r w:rsidRPr="006B78DD">
        <w:rPr>
          <w:rFonts w:ascii="Fira Sans" w:hAnsi="Fira Sans" w:cs="Fira Sans"/>
          <w:color w:val="FF0000"/>
        </w:rPr>
        <w:t xml:space="preserve"> </w:t>
      </w:r>
      <w:r w:rsidRPr="006B78DD">
        <w:rPr>
          <w:rFonts w:ascii="Fira Sans" w:hAnsi="Fira Sans" w:cs="Fira Sans"/>
          <w:color w:val="000000"/>
        </w:rPr>
        <w:t xml:space="preserve">numerów PESEL, na wniosek obywatela Białorusi 1 Pesel, obywatela Gruzji 1, obywateli Mołdawii 6 i obywateli Polski 2.  </w:t>
      </w:r>
      <w:r w:rsidRPr="006B78DD">
        <w:rPr>
          <w:rFonts w:ascii="Fira Sans" w:hAnsi="Fira Sans" w:cs="Fira Sans"/>
          <w:color w:val="000000"/>
        </w:rPr>
        <w:br/>
        <w:t xml:space="preserve">Wydałem </w:t>
      </w:r>
      <w:r w:rsidRPr="006B78DD">
        <w:rPr>
          <w:rFonts w:ascii="Fira Sans" w:hAnsi="Fira Sans" w:cs="Fira Sans"/>
        </w:rPr>
        <w:t>3</w:t>
      </w:r>
      <w:r w:rsidRPr="006B78DD">
        <w:rPr>
          <w:rFonts w:ascii="Fira Sans" w:hAnsi="Fira Sans" w:cs="Fira Sans"/>
          <w:color w:val="FF0000"/>
        </w:rPr>
        <w:t xml:space="preserve"> </w:t>
      </w:r>
      <w:r w:rsidRPr="006B78DD">
        <w:rPr>
          <w:rFonts w:ascii="Fira Sans" w:hAnsi="Fira Sans" w:cs="Fira Sans"/>
          <w:color w:val="000000"/>
        </w:rPr>
        <w:t xml:space="preserve">decyzje orzekające wymeldowanie z pobytu stałego. </w:t>
      </w:r>
    </w:p>
    <w:p w:rsidR="00E820F0" w:rsidRPr="006B78DD" w:rsidRDefault="00E820F0" w:rsidP="009952EF">
      <w:pPr>
        <w:spacing w:after="0" w:line="240" w:lineRule="auto"/>
        <w:jc w:val="both"/>
      </w:pPr>
    </w:p>
    <w:p w:rsidR="00E820F0" w:rsidRPr="006B78DD" w:rsidRDefault="00E820F0" w:rsidP="009952EF">
      <w:pPr>
        <w:spacing w:after="0" w:line="240" w:lineRule="auto"/>
        <w:jc w:val="both"/>
        <w:rPr>
          <w:b/>
          <w:bCs/>
        </w:rPr>
      </w:pPr>
      <w:r w:rsidRPr="006B78DD">
        <w:rPr>
          <w:rFonts w:ascii="Fira Sans" w:hAnsi="Fira Sans" w:cs="Fira Sans"/>
          <w:b/>
          <w:bCs/>
        </w:rPr>
        <w:t>Narodowy Spis Powszechny Ludności i Mieszkań 2021</w:t>
      </w:r>
    </w:p>
    <w:p w:rsidR="00E820F0" w:rsidRPr="008948E9" w:rsidRDefault="00E820F0" w:rsidP="009952EF">
      <w:pPr>
        <w:spacing w:after="0" w:line="240" w:lineRule="auto"/>
        <w:jc w:val="both"/>
        <w:rPr>
          <w:rFonts w:ascii="Fira Sans" w:hAnsi="Fira Sans" w:cs="Fira Sans"/>
        </w:rPr>
      </w:pPr>
      <w:r w:rsidRPr="008948E9">
        <w:rPr>
          <w:rFonts w:ascii="Fira Sans" w:hAnsi="Fira Sans" w:cs="Fira Sans"/>
        </w:rPr>
        <w:t>1 kwietnia 2021 r</w:t>
      </w:r>
      <w:r>
        <w:rPr>
          <w:rFonts w:ascii="Fira Sans" w:hAnsi="Fira Sans" w:cs="Fira Sans"/>
        </w:rPr>
        <w:t>oku</w:t>
      </w:r>
      <w:r w:rsidRPr="008948E9">
        <w:rPr>
          <w:rFonts w:ascii="Fira Sans" w:hAnsi="Fira Sans" w:cs="Fira Sans"/>
        </w:rPr>
        <w:t xml:space="preserve"> rozpoczął się Narodowy Spis Powszechny Ludności i Mieszkań </w:t>
      </w:r>
      <w:r>
        <w:rPr>
          <w:rFonts w:ascii="Fira Sans" w:hAnsi="Fira Sans" w:cs="Fira Sans"/>
        </w:rPr>
        <w:br/>
      </w:r>
      <w:r w:rsidRPr="008948E9">
        <w:rPr>
          <w:rFonts w:ascii="Fira Sans" w:hAnsi="Fira Sans" w:cs="Fira Sans"/>
        </w:rPr>
        <w:t xml:space="preserve">i potrwa do 30 września 2021 roku. Spis odbywa się raz na 10 lat i dotyczy każdej osoby mieszkającej stale, bądź czasowo, na terenie Polski. Z uwagi na panującą pandemię, obowiązkową formą jest samospis internetowy poprzez stronę </w:t>
      </w:r>
      <w:r w:rsidRPr="00366C61">
        <w:rPr>
          <w:rFonts w:ascii="Fira Sans" w:hAnsi="Fira Sans" w:cs="Fira Sans"/>
          <w:b/>
          <w:bCs/>
        </w:rPr>
        <w:t>spis.gov.pl</w:t>
      </w:r>
      <w:r>
        <w:rPr>
          <w:rFonts w:ascii="Fira Sans" w:hAnsi="Fira Sans" w:cs="Fira Sans"/>
        </w:rPr>
        <w:t xml:space="preserve"> </w:t>
      </w:r>
      <w:r w:rsidRPr="008948E9">
        <w:rPr>
          <w:rFonts w:ascii="Fira Sans" w:hAnsi="Fira Sans" w:cs="Fira Sans"/>
        </w:rPr>
        <w:t>Metody</w:t>
      </w:r>
      <w:r>
        <w:rPr>
          <w:rFonts w:ascii="Fira Sans" w:hAnsi="Fira Sans" w:cs="Fira Sans"/>
        </w:rPr>
        <w:t xml:space="preserve"> </w:t>
      </w:r>
      <w:r w:rsidRPr="008948E9">
        <w:rPr>
          <w:rFonts w:ascii="Fira Sans" w:hAnsi="Fira Sans" w:cs="Fira Sans"/>
        </w:rPr>
        <w:t xml:space="preserve">uzupełniające to spis telefoniczny </w:t>
      </w:r>
      <w:r w:rsidRPr="00366C61">
        <w:rPr>
          <w:rFonts w:ascii="Fira Sans" w:hAnsi="Fira Sans" w:cs="Fira Sans"/>
          <w:b/>
          <w:bCs/>
        </w:rPr>
        <w:t>22 279 99 99</w:t>
      </w:r>
      <w:r w:rsidRPr="008948E9">
        <w:rPr>
          <w:rFonts w:ascii="Fira Sans" w:hAnsi="Fira Sans" w:cs="Fira Sans"/>
        </w:rPr>
        <w:t xml:space="preserve"> lub bezpośrednio przy pomocy rachmistrza spisowego. Rachmistrzowie spisowi rozpoczną swoją pracę w maju.</w:t>
      </w:r>
    </w:p>
    <w:p w:rsidR="00E820F0" w:rsidRPr="008948E9" w:rsidRDefault="00E820F0" w:rsidP="009952EF">
      <w:pPr>
        <w:spacing w:after="0" w:line="240" w:lineRule="auto"/>
        <w:jc w:val="both"/>
        <w:rPr>
          <w:rFonts w:ascii="Fira Sans" w:hAnsi="Fira Sans" w:cs="Fira Sans"/>
        </w:rPr>
      </w:pPr>
      <w:r w:rsidRPr="008948E9">
        <w:rPr>
          <w:rFonts w:ascii="Fira Sans" w:hAnsi="Fira Sans" w:cs="Fira Sans"/>
        </w:rPr>
        <w:t>Zachęcam Państwa do samospisu, którego można dokonać samodzielnie na komputerze lub smartfonie z dostępem do internetu. Na tych, którzy dokonają spisu poprzez aplikację czeka loteria, w której główną wygraną jest samochód.</w:t>
      </w:r>
    </w:p>
    <w:p w:rsidR="00E820F0" w:rsidRPr="00A65304" w:rsidRDefault="00E820F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</w:p>
    <w:p w:rsidR="00E820F0" w:rsidRDefault="00E820F0" w:rsidP="00A65304">
      <w:pPr>
        <w:spacing w:after="0" w:line="240" w:lineRule="auto"/>
        <w:ind w:left="-180" w:firstLine="180"/>
        <w:jc w:val="center"/>
        <w:rPr>
          <w:rFonts w:ascii="Fira Sans" w:hAnsi="Fira Sans" w:cs="Fira Sans"/>
          <w:b/>
          <w:bCs/>
          <w:u w:val="single"/>
        </w:rPr>
      </w:pPr>
      <w:r w:rsidRPr="00A65304">
        <w:rPr>
          <w:rFonts w:ascii="Fira Sans" w:hAnsi="Fira Sans" w:cs="Fira Sans"/>
          <w:b/>
          <w:bCs/>
          <w:u w:val="single"/>
        </w:rPr>
        <w:t xml:space="preserve">W zakresie </w:t>
      </w:r>
      <w:r>
        <w:rPr>
          <w:rFonts w:ascii="Fira Sans" w:hAnsi="Fira Sans" w:cs="Fira Sans"/>
          <w:b/>
          <w:bCs/>
          <w:u w:val="single"/>
        </w:rPr>
        <w:t>obsługi Rady Miejskiej:</w:t>
      </w:r>
    </w:p>
    <w:p w:rsidR="00E820F0" w:rsidRDefault="00E820F0" w:rsidP="00A65304">
      <w:pPr>
        <w:spacing w:after="0" w:line="240" w:lineRule="auto"/>
        <w:ind w:left="-180" w:firstLine="180"/>
        <w:jc w:val="center"/>
        <w:rPr>
          <w:rFonts w:ascii="Fira Sans" w:hAnsi="Fira Sans" w:cs="Fira Sans"/>
          <w:b/>
          <w:bCs/>
          <w:u w:val="single"/>
        </w:rPr>
      </w:pPr>
    </w:p>
    <w:p w:rsidR="00E820F0" w:rsidRDefault="00E820F0" w:rsidP="009E412F">
      <w:pPr>
        <w:numPr>
          <w:ilvl w:val="0"/>
          <w:numId w:val="9"/>
        </w:numPr>
        <w:spacing w:after="0" w:line="240" w:lineRule="auto"/>
        <w:jc w:val="both"/>
        <w:rPr>
          <w:rFonts w:ascii="Fira Sans" w:hAnsi="Fira Sans" w:cs="Fira Sans"/>
        </w:rPr>
      </w:pPr>
      <w:r w:rsidRPr="008E5D40">
        <w:rPr>
          <w:rFonts w:ascii="Fira Sans" w:hAnsi="Fira Sans" w:cs="Fira Sans"/>
        </w:rPr>
        <w:t xml:space="preserve">Na sesji w dniu </w:t>
      </w:r>
      <w:r>
        <w:rPr>
          <w:rFonts w:ascii="Fira Sans" w:hAnsi="Fira Sans" w:cs="Fira Sans"/>
        </w:rPr>
        <w:t>25 marca 2021 r.</w:t>
      </w:r>
      <w:r w:rsidRPr="008E5D40">
        <w:rPr>
          <w:rFonts w:ascii="Fira Sans" w:hAnsi="Fira Sans" w:cs="Fira Sans"/>
        </w:rPr>
        <w:t xml:space="preserve"> zostało złożonych </w:t>
      </w:r>
      <w:r>
        <w:rPr>
          <w:rFonts w:ascii="Fira Sans" w:hAnsi="Fira Sans" w:cs="Fira Sans"/>
        </w:rPr>
        <w:t>7 interpelacji,</w:t>
      </w:r>
      <w:r w:rsidRPr="008E5D40">
        <w:rPr>
          <w:rFonts w:ascii="Fira Sans" w:hAnsi="Fira Sans" w:cs="Fira Sans"/>
        </w:rPr>
        <w:t xml:space="preserve"> w</w:t>
      </w:r>
      <w:r>
        <w:rPr>
          <w:rFonts w:ascii="Fira Sans" w:hAnsi="Fira Sans" w:cs="Fira Sans"/>
        </w:rPr>
        <w:t xml:space="preserve"> </w:t>
      </w:r>
      <w:r w:rsidRPr="008E5D40">
        <w:rPr>
          <w:rFonts w:ascii="Fira Sans" w:hAnsi="Fira Sans" w:cs="Fira Sans"/>
        </w:rPr>
        <w:t>okresie międzysesyjnym został</w:t>
      </w:r>
      <w:r>
        <w:rPr>
          <w:rFonts w:ascii="Fira Sans" w:hAnsi="Fira Sans" w:cs="Fira Sans"/>
        </w:rPr>
        <w:t>y</w:t>
      </w:r>
      <w:r w:rsidRPr="008E5D40">
        <w:rPr>
          <w:rFonts w:ascii="Fira Sans" w:hAnsi="Fira Sans" w:cs="Fira Sans"/>
        </w:rPr>
        <w:t xml:space="preserve"> złożon</w:t>
      </w:r>
      <w:r>
        <w:rPr>
          <w:rFonts w:ascii="Fira Sans" w:hAnsi="Fira Sans" w:cs="Fira Sans"/>
        </w:rPr>
        <w:t>e 3</w:t>
      </w:r>
      <w:r w:rsidRPr="008E5D40">
        <w:rPr>
          <w:rFonts w:ascii="Fira Sans" w:hAnsi="Fira Sans" w:cs="Fira Sans"/>
        </w:rPr>
        <w:t xml:space="preserve"> interpelacj</w:t>
      </w:r>
      <w:r>
        <w:rPr>
          <w:rFonts w:ascii="Fira Sans" w:hAnsi="Fira Sans" w:cs="Fira Sans"/>
        </w:rPr>
        <w:t>e.</w:t>
      </w:r>
      <w:r w:rsidRPr="008E5D40">
        <w:rPr>
          <w:rFonts w:ascii="Fira Sans" w:hAnsi="Fira Sans" w:cs="Fira Sans"/>
        </w:rPr>
        <w:t xml:space="preserve"> Przekazane przez</w:t>
      </w:r>
      <w:r>
        <w:rPr>
          <w:rFonts w:ascii="Fira Sans" w:hAnsi="Fira Sans" w:cs="Fira Sans"/>
        </w:rPr>
        <w:t xml:space="preserve"> Przewodniczącego Rady interpelacje skierowałem do wydziałów merytorycznych celem przygotowania odpowiedzi, a ich treść została opublikowana w Biuletynie Informacji Publicznej.</w:t>
      </w:r>
    </w:p>
    <w:p w:rsidR="00E820F0" w:rsidRDefault="00E820F0" w:rsidP="009E412F">
      <w:pPr>
        <w:numPr>
          <w:ilvl w:val="0"/>
          <w:numId w:val="9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Wydałem zarządzenie Nr 120.15.2021 z dnia 26 marca 2021 r. w sprawie określenia odpowiedzialnych za realizację uchwał Rady Miejskiej, podjętych na sesji w dniu </w:t>
      </w:r>
      <w:r>
        <w:rPr>
          <w:rFonts w:ascii="Fira Sans" w:hAnsi="Fira Sans" w:cs="Fira Sans"/>
        </w:rPr>
        <w:br/>
        <w:t>25 marca 2021 r.</w:t>
      </w:r>
    </w:p>
    <w:p w:rsidR="00E820F0" w:rsidRPr="008E5D40" w:rsidRDefault="00E820F0" w:rsidP="00E6114E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Default="00E820F0" w:rsidP="004A3DAD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zamówień publicznych:</w:t>
      </w:r>
    </w:p>
    <w:p w:rsidR="00E820F0" w:rsidRDefault="00E820F0" w:rsidP="004A3DAD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</w:p>
    <w:p w:rsidR="00E820F0" w:rsidRDefault="00E820F0" w:rsidP="00C53D56">
      <w:pPr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Rozstrzygnąłem postępowanie o udzielenie zamówienia publicznego o szacunkowej wartości zamówienia </w:t>
      </w:r>
      <w:r>
        <w:rPr>
          <w:rFonts w:ascii="Fira Sans" w:hAnsi="Fira Sans" w:cs="Fira Sans"/>
          <w:u w:val="single"/>
        </w:rPr>
        <w:t>mniejszej niż kwota 130 000 zł</w:t>
      </w:r>
      <w:r>
        <w:rPr>
          <w:rFonts w:ascii="Fira Sans" w:hAnsi="Fira Sans" w:cs="Fira Sans"/>
        </w:rPr>
        <w:t xml:space="preserve"> na zadanie: Opracowanie dokumentacji projektowej budowy szybu i montażu windy oraz przebudowy sali nr 34 w budynku Urzędu Miasta i Gminy przy ul. 1 Maja 16 w Gryfinie.</w:t>
      </w:r>
    </w:p>
    <w:p w:rsidR="00E820F0" w:rsidRDefault="00E820F0" w:rsidP="00C53D56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Wszcząłem i rozstrzygnąłem postępowanie o udzielenie zamówienia publicznego </w:t>
      </w:r>
      <w:r>
        <w:rPr>
          <w:rFonts w:ascii="Fira Sans" w:hAnsi="Fira Sans" w:cs="Fira Sans"/>
        </w:rPr>
        <w:br/>
        <w:t xml:space="preserve">o szacunkowej wartości zamówienia </w:t>
      </w:r>
      <w:r>
        <w:rPr>
          <w:rFonts w:ascii="Fira Sans" w:hAnsi="Fira Sans" w:cs="Fira Sans"/>
          <w:u w:val="single"/>
        </w:rPr>
        <w:t>mniejszej niż kwota 130 000 zł</w:t>
      </w:r>
      <w:r>
        <w:rPr>
          <w:rFonts w:ascii="Fira Sans" w:hAnsi="Fira Sans" w:cs="Fira Sans"/>
        </w:rPr>
        <w:t xml:space="preserve"> na zadania:</w:t>
      </w:r>
    </w:p>
    <w:p w:rsidR="00E820F0" w:rsidRDefault="00E820F0" w:rsidP="00C53D56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Zakup i dostawa dwóch kosiarek ogrodowych typu traktorek;</w:t>
      </w:r>
    </w:p>
    <w:p w:rsidR="00E820F0" w:rsidRDefault="00E820F0" w:rsidP="00C53D56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Modernizacja obiektów sportowo-rekreacyjnych w miejscowościach Sobieradz, Krajnik i Żórawie. </w:t>
      </w:r>
    </w:p>
    <w:p w:rsidR="00E820F0" w:rsidRDefault="00E820F0" w:rsidP="00C53D56">
      <w:pPr>
        <w:numPr>
          <w:ilvl w:val="0"/>
          <w:numId w:val="30"/>
        </w:numPr>
        <w:spacing w:after="0" w:line="240" w:lineRule="auto"/>
        <w:ind w:left="426" w:hanging="357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Wszcząłem postępowanie o udzielenie zamówienia publicznego o szacunkowej wartości zamówienia równej lub przekraczającej kwotę 130 000 zł, mniejszej niż progi unijne na zadania: </w:t>
      </w:r>
    </w:p>
    <w:p w:rsidR="00E820F0" w:rsidRDefault="00E820F0" w:rsidP="00C53D56">
      <w:pPr>
        <w:numPr>
          <w:ilvl w:val="1"/>
          <w:numId w:val="30"/>
        </w:numPr>
        <w:spacing w:after="0" w:line="240" w:lineRule="auto"/>
        <w:ind w:left="993" w:hanging="357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Opracowanie dokumentacji projektowej przedszkola z oddziałem żłobkowym na osiedlu Taras Północ w Gryfinie;</w:t>
      </w:r>
    </w:p>
    <w:p w:rsidR="00E820F0" w:rsidRDefault="00E820F0" w:rsidP="00C53D56">
      <w:pPr>
        <w:numPr>
          <w:ilvl w:val="1"/>
          <w:numId w:val="30"/>
        </w:numPr>
        <w:spacing w:after="0" w:line="240" w:lineRule="auto"/>
        <w:ind w:left="993" w:hanging="357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Remont studni przyokiennych i cokołów przy budynku Centrum Wodnego Laguna w Gryfinie;</w:t>
      </w:r>
    </w:p>
    <w:p w:rsidR="00E820F0" w:rsidRDefault="00E820F0" w:rsidP="00C53D56">
      <w:pPr>
        <w:numPr>
          <w:ilvl w:val="1"/>
          <w:numId w:val="30"/>
        </w:numPr>
        <w:spacing w:after="0" w:line="240" w:lineRule="auto"/>
        <w:ind w:left="993" w:hanging="357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Budowa ścieżek rowerowych od miejscowości Gryfino do Strefy Przemysłowej </w:t>
      </w:r>
      <w:r>
        <w:rPr>
          <w:rFonts w:ascii="Fira Sans" w:hAnsi="Fira Sans" w:cs="Fira Sans"/>
        </w:rPr>
        <w:br/>
        <w:t>w Gardnie;</w:t>
      </w:r>
    </w:p>
    <w:p w:rsidR="00E820F0" w:rsidRDefault="00E820F0" w:rsidP="00C53D56">
      <w:pPr>
        <w:numPr>
          <w:ilvl w:val="1"/>
          <w:numId w:val="30"/>
        </w:numPr>
        <w:spacing w:after="0" w:line="240" w:lineRule="auto"/>
        <w:ind w:left="993" w:hanging="357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Dostawa sprzętu i oprogramowania komputerowego oraz multimedialnego dla szkół;</w:t>
      </w:r>
    </w:p>
    <w:p w:rsidR="00E820F0" w:rsidRDefault="00E820F0" w:rsidP="00C53D56">
      <w:pPr>
        <w:numPr>
          <w:ilvl w:val="1"/>
          <w:numId w:val="30"/>
        </w:numPr>
        <w:spacing w:after="0" w:line="240" w:lineRule="auto"/>
        <w:ind w:left="993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Budowa windy z ul. Kolejowej do ul. 9 Maja w ramach budowy zintegrowanego Centrum Przesiadkowego w Gryfinie.</w:t>
      </w:r>
    </w:p>
    <w:p w:rsidR="00E820F0" w:rsidRDefault="00E820F0" w:rsidP="00C53D56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Wydałem:</w:t>
      </w:r>
    </w:p>
    <w:p w:rsidR="00E820F0" w:rsidRDefault="00E820F0" w:rsidP="00C53D56">
      <w:pPr>
        <w:numPr>
          <w:ilvl w:val="1"/>
          <w:numId w:val="30"/>
        </w:numPr>
        <w:spacing w:after="0" w:line="240" w:lineRule="auto"/>
        <w:ind w:left="993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zarządzenie Nr 120.16.2021 w sprawie powołania komisji przetargowej do przeprowadzenia postępowania o udzielenie zamówienia publicznego na zadanie:  „Opracowanie dokumentacji projektowej przedszkola z oddziałem żłobkowym na osiedlu Taras Północ w Gryfinie”;</w:t>
      </w:r>
    </w:p>
    <w:p w:rsidR="00E820F0" w:rsidRDefault="00E820F0" w:rsidP="00C53D56">
      <w:pPr>
        <w:numPr>
          <w:ilvl w:val="1"/>
          <w:numId w:val="30"/>
        </w:numPr>
        <w:spacing w:after="0" w:line="240" w:lineRule="auto"/>
        <w:ind w:left="993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zarządzenie Nr 120.17.2021 w sprawie powołania komisji przetargowej do przeprowadzenia postępowania o udzielenie zamówienia publicznego na zadanie:  „Remont studni przyokiennych i cokołów przy budynku Centrum Wodnego Laguna w Gryfinie”; </w:t>
      </w:r>
    </w:p>
    <w:p w:rsidR="00E820F0" w:rsidRDefault="00E820F0" w:rsidP="00C53D56">
      <w:pPr>
        <w:numPr>
          <w:ilvl w:val="1"/>
          <w:numId w:val="30"/>
        </w:numPr>
        <w:spacing w:after="0" w:line="240" w:lineRule="auto"/>
        <w:ind w:left="993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zarządzenie Nr 120.19.2021 w sprawie powołania komisji przetargowej do przeprowadzenia postępowania o udzielenie zamówienia publicznego na zadanie:  „Budowa ścieżek rowerowych od miejscowości Gryfino do Strefy Przemysłowej w Gardnie”; </w:t>
      </w:r>
    </w:p>
    <w:p w:rsidR="00E820F0" w:rsidRDefault="00E820F0" w:rsidP="00C53D56">
      <w:pPr>
        <w:numPr>
          <w:ilvl w:val="1"/>
          <w:numId w:val="30"/>
        </w:numPr>
        <w:spacing w:after="0" w:line="240" w:lineRule="auto"/>
        <w:ind w:left="993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zarządzenie Nr 120.22.2021 w sprawie powołania komisji przetargowej do przeprowadzenia postępowania o udzielenie zamówienia publicznego na zadanie:  „Dostawa sprzętu i oprogramowania komputerowego oraz multimedialnego dla szkół”;</w:t>
      </w:r>
    </w:p>
    <w:p w:rsidR="00E820F0" w:rsidRDefault="00E820F0" w:rsidP="00C53D56">
      <w:pPr>
        <w:numPr>
          <w:ilvl w:val="1"/>
          <w:numId w:val="30"/>
        </w:numPr>
        <w:spacing w:after="0" w:line="240" w:lineRule="auto"/>
        <w:ind w:left="993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zarządzenie Nr 120.23.2021 w sprawie powołania komisji przetargowej do przeprowadzenia postępowania o udzielenie zamówienia publicznego na zadanie:  „Budowa windy z ul. Kolejowej do ul. 9 Maja w ramach budowy zintegrowanego Centrum Przesiadkowego w Gryfinie”.</w:t>
      </w:r>
    </w:p>
    <w:p w:rsidR="00E820F0" w:rsidRDefault="00E820F0" w:rsidP="00C53D56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Default="00E820F0" w:rsidP="00C53D56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Default="00E820F0" w:rsidP="00C53D56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Pr="004A3DAD" w:rsidRDefault="00E820F0" w:rsidP="00C53D56">
      <w:pPr>
        <w:spacing w:after="0" w:line="240" w:lineRule="auto"/>
        <w:jc w:val="both"/>
        <w:rPr>
          <w:rFonts w:ascii="Fira Sans" w:hAnsi="Fira Sans" w:cs="Fira Sans"/>
        </w:rPr>
      </w:pPr>
    </w:p>
    <w:p w:rsidR="00E820F0" w:rsidRDefault="00E820F0" w:rsidP="00262681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promocji i komunikacji społecznej:</w:t>
      </w:r>
    </w:p>
    <w:p w:rsidR="00E820F0" w:rsidRPr="009952EF" w:rsidRDefault="00E820F0" w:rsidP="00DE776A">
      <w:pPr>
        <w:spacing w:after="0" w:line="240" w:lineRule="auto"/>
        <w:ind w:firstLine="708"/>
        <w:jc w:val="both"/>
        <w:rPr>
          <w:rFonts w:ascii="Fira Sans" w:hAnsi="Fira Sans" w:cs="Fira Sans"/>
        </w:rPr>
      </w:pPr>
      <w:r w:rsidRPr="009952EF">
        <w:rPr>
          <w:rFonts w:ascii="Fira Sans" w:hAnsi="Fira Sans" w:cs="Fira Sans"/>
        </w:rPr>
        <w:t xml:space="preserve">Realizacja bieżących działań z zakresu informowania o funkcjonowaniu Gminy Gryfino za pośrednictwem posiadanych kanałów informacji i w ramach współpracy </w:t>
      </w:r>
      <w:r>
        <w:rPr>
          <w:rFonts w:ascii="Fira Sans" w:hAnsi="Fira Sans" w:cs="Fira Sans"/>
        </w:rPr>
        <w:br/>
      </w:r>
      <w:r w:rsidRPr="009952EF">
        <w:rPr>
          <w:rFonts w:ascii="Fira Sans" w:hAnsi="Fira Sans" w:cs="Fira Sans"/>
        </w:rPr>
        <w:t>z mediami.</w:t>
      </w:r>
    </w:p>
    <w:p w:rsidR="00E820F0" w:rsidRPr="009952EF" w:rsidRDefault="00E820F0" w:rsidP="009952EF">
      <w:pPr>
        <w:spacing w:after="0" w:line="240" w:lineRule="auto"/>
        <w:jc w:val="both"/>
        <w:rPr>
          <w:rFonts w:ascii="Fira Sans" w:hAnsi="Fira Sans" w:cs="Fira Sans"/>
        </w:rPr>
      </w:pPr>
      <w:r w:rsidRPr="009952EF">
        <w:rPr>
          <w:rFonts w:ascii="Fira Sans" w:hAnsi="Fira Sans" w:cs="Fira Sans"/>
        </w:rPr>
        <w:t>Ponadto:</w:t>
      </w:r>
    </w:p>
    <w:p w:rsidR="00E820F0" w:rsidRDefault="00E820F0" w:rsidP="00995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9952EF">
        <w:rPr>
          <w:rFonts w:ascii="Fira Sans" w:hAnsi="Fira Sans" w:cs="Fira Sans"/>
          <w:sz w:val="22"/>
          <w:szCs w:val="22"/>
        </w:rPr>
        <w:t>Przygotowanie pakietu informacyjnego i oprawy graficznej Gali Sportu 2021.</w:t>
      </w:r>
    </w:p>
    <w:p w:rsidR="00E820F0" w:rsidRDefault="00E820F0" w:rsidP="00995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9952EF">
        <w:rPr>
          <w:rFonts w:ascii="Fira Sans" w:hAnsi="Fira Sans" w:cs="Fira Sans"/>
          <w:sz w:val="22"/>
          <w:szCs w:val="22"/>
        </w:rPr>
        <w:t>Stworzenie pakietu informacyjnego, realizacja działań promocyjnych i oprawy graficznej konkursu Burmistrza Miasta i Gminy Gryfino na najładniejszą palmę wielkanocną (projekt koordynowany przez Referat Spraw Społecznych) – w tym nagranie wideo zapowiedzi „INFO Gryfino”. Działanie ma na celu kultywowanie polskich tradycji ludowych i integrowanie lokalnej społeczności.</w:t>
      </w:r>
    </w:p>
    <w:p w:rsidR="00E820F0" w:rsidRDefault="00E820F0" w:rsidP="00995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9952EF">
        <w:rPr>
          <w:rFonts w:ascii="Fira Sans" w:hAnsi="Fira Sans" w:cs="Fira Sans"/>
          <w:sz w:val="22"/>
          <w:szCs w:val="22"/>
        </w:rPr>
        <w:t xml:space="preserve">Realizacja działań informacyjnych na rzecz Narodowego Spisu Powszechnego Ludności </w:t>
      </w:r>
      <w:r>
        <w:rPr>
          <w:rFonts w:ascii="Fira Sans" w:hAnsi="Fira Sans" w:cs="Fira Sans"/>
          <w:sz w:val="22"/>
          <w:szCs w:val="22"/>
        </w:rPr>
        <w:br/>
      </w:r>
      <w:r w:rsidRPr="009952EF">
        <w:rPr>
          <w:rFonts w:ascii="Fira Sans" w:hAnsi="Fira Sans" w:cs="Fira Sans"/>
          <w:sz w:val="22"/>
          <w:szCs w:val="22"/>
        </w:rPr>
        <w:t>i Mieszkań.</w:t>
      </w:r>
    </w:p>
    <w:p w:rsidR="00E820F0" w:rsidRDefault="00E820F0" w:rsidP="00995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9952EF">
        <w:rPr>
          <w:rFonts w:ascii="Fira Sans" w:hAnsi="Fira Sans" w:cs="Fira Sans"/>
          <w:sz w:val="22"/>
          <w:szCs w:val="22"/>
        </w:rPr>
        <w:t xml:space="preserve">Działania z zakresu promocji turystyki: Wydanie pierwszej publikacji z serii „Gryfińskie Spacerowniki” - przewodnik po walorach krajoznawczych gryfińskiego odcinka trasy rowerowej Blue Velo. Obecnie dostępny już w Centrum Informacji Turystycznej </w:t>
      </w:r>
      <w:r>
        <w:rPr>
          <w:rFonts w:ascii="Fira Sans" w:hAnsi="Fira Sans" w:cs="Fira Sans"/>
          <w:sz w:val="22"/>
          <w:szCs w:val="22"/>
        </w:rPr>
        <w:br/>
      </w:r>
      <w:r w:rsidRPr="009952EF">
        <w:rPr>
          <w:rFonts w:ascii="Fira Sans" w:hAnsi="Fira Sans" w:cs="Fira Sans"/>
          <w:sz w:val="22"/>
          <w:szCs w:val="22"/>
        </w:rPr>
        <w:t>w Gryfinie oraz w głównych punktach informacji turystycznej w Szczecinie. / Wydanie II edycji mapy turystycznej Gminy Gryfino. / Zainicjowanie procesu odnowienia sieci pieszych szlaków turystycznych na obszarze gminy.</w:t>
      </w:r>
    </w:p>
    <w:p w:rsidR="00E820F0" w:rsidRPr="009952EF" w:rsidRDefault="00E820F0" w:rsidP="009952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9952EF">
        <w:rPr>
          <w:rFonts w:ascii="Fira Sans" w:hAnsi="Fira Sans" w:cs="Fira Sans"/>
          <w:sz w:val="22"/>
          <w:szCs w:val="22"/>
        </w:rPr>
        <w:t>System Identyfikacji Wizualnej: Opracowanie koncepcji wizualnej znakowania lokalnych atrakcji turystycznych – obecnie na etapie analizy technicznej i cenowej.</w:t>
      </w:r>
    </w:p>
    <w:p w:rsidR="00E820F0" w:rsidRPr="00246C8F" w:rsidRDefault="00E820F0" w:rsidP="00246C8F">
      <w:pPr>
        <w:spacing w:after="0" w:line="240" w:lineRule="auto"/>
        <w:jc w:val="both"/>
        <w:rPr>
          <w:rFonts w:ascii="Fira Sans" w:hAnsi="Fira Sans" w:cs="Fira Sans"/>
          <w:b/>
          <w:bCs/>
          <w:u w:val="single"/>
        </w:rPr>
      </w:pPr>
    </w:p>
    <w:p w:rsidR="00E820F0" w:rsidRDefault="00E820F0" w:rsidP="00262681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działalności Biblioteki Publicznej:</w:t>
      </w:r>
    </w:p>
    <w:p w:rsidR="00E820F0" w:rsidRPr="006B78DD" w:rsidRDefault="00E820F0" w:rsidP="006B78DD">
      <w:pPr>
        <w:pStyle w:val="ListParagraph"/>
        <w:spacing w:after="0" w:line="240" w:lineRule="auto"/>
        <w:ind w:left="0" w:firstLine="708"/>
        <w:jc w:val="both"/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</w:pPr>
      <w:r w:rsidRPr="006B78DD"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  <w:t>Biblioteka Publiczna w Gryfinie wraz z filiami prowadzi działalność w zakresie obsługi czytelników. Obsługa prowadzona jest zgodnie z wytycznymi w tym zakresie i przy zapewnieniu środków bezpieczeństwa dla użytkowników biblioteki.</w:t>
      </w:r>
    </w:p>
    <w:p w:rsidR="00E820F0" w:rsidRPr="006B78DD" w:rsidRDefault="00E820F0" w:rsidP="006B78DD">
      <w:pPr>
        <w:pStyle w:val="ListParagraph"/>
        <w:spacing w:after="0" w:line="240" w:lineRule="auto"/>
        <w:ind w:left="0" w:firstLine="708"/>
        <w:jc w:val="both"/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</w:pPr>
      <w:r w:rsidRPr="006B78DD"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  <w:t xml:space="preserve">Na pl. Księcia Barnima I ponownie prezentowana jest wystawa plenerowa </w:t>
      </w:r>
      <w:r w:rsidRPr="006B78DD"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  <w:br/>
        <w:t>pt.: „Gryfino powojenne”. Wystawa zawiera 30 plansz prezentujących powojenne dzieje Gryfina.</w:t>
      </w:r>
    </w:p>
    <w:p w:rsidR="00E820F0" w:rsidRPr="006B78DD" w:rsidRDefault="00E820F0" w:rsidP="006B78DD">
      <w:pPr>
        <w:pStyle w:val="ListParagraph"/>
        <w:spacing w:after="0" w:line="240" w:lineRule="auto"/>
        <w:ind w:left="0" w:firstLine="708"/>
        <w:jc w:val="both"/>
        <w:rPr>
          <w:rFonts w:ascii="Fira Sans" w:hAnsi="Fira Sans" w:cs="Fira Sans"/>
          <w:color w:val="000000"/>
          <w:sz w:val="22"/>
          <w:szCs w:val="22"/>
        </w:rPr>
      </w:pPr>
      <w:r w:rsidRPr="006B78DD">
        <w:rPr>
          <w:rFonts w:ascii="Fira Sans" w:hAnsi="Fira Sans" w:cs="Fira Sans"/>
          <w:color w:val="000000"/>
          <w:sz w:val="22"/>
          <w:szCs w:val="22"/>
        </w:rPr>
        <w:t xml:space="preserve">23 kwietnia przypada ustanowiony przez UNESCO Światowy Dzień Książki i Praw Autorskich. Z tej okazji bibliotekarze z gryfińskiego koła Stowarzyszenia Bibliotekarzy Polskich przygotowali dla swoich Czytelników niespodziankę. Pierwszych dwudziestu Czytelników, którzy odwiedzili w tym dniu Bibliotekę przy ul. Kościelnej 24, otrzymało </w:t>
      </w:r>
      <w:r>
        <w:rPr>
          <w:rFonts w:ascii="Fira Sans" w:hAnsi="Fira Sans" w:cs="Fira Sans"/>
          <w:color w:val="000000"/>
          <w:sz w:val="22"/>
          <w:szCs w:val="22"/>
        </w:rPr>
        <w:br/>
      </w:r>
      <w:r w:rsidRPr="006B78DD">
        <w:rPr>
          <w:rFonts w:ascii="Fira Sans" w:hAnsi="Fira Sans" w:cs="Fira Sans"/>
          <w:color w:val="000000"/>
          <w:sz w:val="22"/>
          <w:szCs w:val="22"/>
        </w:rPr>
        <w:t>w prezencie czerwoną różę z dołączonym do niej cytatem.</w:t>
      </w:r>
    </w:p>
    <w:p w:rsidR="00E820F0" w:rsidRPr="006B78DD" w:rsidRDefault="00E820F0" w:rsidP="006B78DD">
      <w:pPr>
        <w:pStyle w:val="ListParagraph"/>
        <w:spacing w:after="0" w:line="240" w:lineRule="auto"/>
        <w:ind w:left="0" w:firstLine="708"/>
        <w:jc w:val="both"/>
        <w:rPr>
          <w:rFonts w:ascii="Fira Sans" w:hAnsi="Fira Sans" w:cs="Fira Sans"/>
          <w:color w:val="000000"/>
          <w:sz w:val="22"/>
          <w:szCs w:val="22"/>
        </w:rPr>
      </w:pPr>
      <w:r w:rsidRPr="006B78DD">
        <w:rPr>
          <w:rFonts w:ascii="Fira Sans" w:hAnsi="Fira Sans" w:cs="Fira Sans"/>
          <w:color w:val="000000"/>
          <w:sz w:val="22"/>
          <w:szCs w:val="22"/>
        </w:rPr>
        <w:t>Biblioteka pozyskała kolejne materiały dokumentujące historię Gryfina. W ostatnim czasie zbiory powiększyły się o kroniki oraz zdjęcia z dawnych lat.</w:t>
      </w:r>
    </w:p>
    <w:p w:rsidR="00E820F0" w:rsidRPr="006B78DD" w:rsidRDefault="00E820F0" w:rsidP="006B78DD">
      <w:pPr>
        <w:pStyle w:val="ListParagraph"/>
        <w:spacing w:after="0" w:line="240" w:lineRule="auto"/>
        <w:ind w:left="0" w:firstLine="708"/>
        <w:jc w:val="both"/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</w:pPr>
      <w:r w:rsidRPr="006B78DD">
        <w:rPr>
          <w:rFonts w:ascii="Fira Sans" w:hAnsi="Fira Sans" w:cs="Fira Sans"/>
          <w:color w:val="000000"/>
          <w:sz w:val="22"/>
          <w:szCs w:val="22"/>
        </w:rPr>
        <w:t xml:space="preserve">W bieżącym tygodniu planowane jest rozłożenie kolejnej wystawy plenerowej </w:t>
      </w:r>
      <w:r w:rsidRPr="006B78DD">
        <w:rPr>
          <w:rFonts w:ascii="Fira Sans" w:hAnsi="Fira Sans" w:cs="Fira Sans"/>
          <w:color w:val="000000"/>
          <w:sz w:val="22"/>
          <w:szCs w:val="22"/>
        </w:rPr>
        <w:br/>
        <w:t xml:space="preserve">pt.: „Polskie symbole narodowe”. </w:t>
      </w:r>
    </w:p>
    <w:p w:rsidR="00E820F0" w:rsidRPr="00A65304" w:rsidRDefault="00E820F0" w:rsidP="00DA4292">
      <w:pPr>
        <w:spacing w:after="0" w:line="240" w:lineRule="auto"/>
        <w:jc w:val="both"/>
        <w:rPr>
          <w:rFonts w:ascii="Fira Sans" w:hAnsi="Fira Sans" w:cs="Fira Sans"/>
          <w:b/>
          <w:bCs/>
          <w:u w:val="single"/>
        </w:rPr>
      </w:pPr>
    </w:p>
    <w:p w:rsidR="00E820F0" w:rsidRDefault="00E820F0" w:rsidP="00DA4292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działalności Gryfińskiego Domu Kultury:</w:t>
      </w:r>
    </w:p>
    <w:p w:rsidR="00E820F0" w:rsidRPr="00BE3CA5" w:rsidRDefault="00E820F0" w:rsidP="00DA4292">
      <w:pPr>
        <w:spacing w:after="0" w:line="240" w:lineRule="auto"/>
        <w:rPr>
          <w:rFonts w:ascii="Fira Sans" w:hAnsi="Fira Sans" w:cs="Fira San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20"/>
      </w:tblGrid>
      <w:tr w:rsidR="00E820F0" w:rsidRPr="00BE3CA5">
        <w:tc>
          <w:tcPr>
            <w:tcW w:w="1980" w:type="dxa"/>
            <w:shd w:val="clear" w:color="auto" w:fill="D9D9D9"/>
          </w:tcPr>
          <w:p w:rsidR="00E820F0" w:rsidRPr="00BE3CA5" w:rsidRDefault="00E820F0" w:rsidP="00D1737A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 w:rsidRPr="00BE3CA5">
              <w:rPr>
                <w:rFonts w:ascii="Fira Sans" w:hAnsi="Fira Sans" w:cs="Fira Sans"/>
                <w:b/>
                <w:bCs/>
              </w:rPr>
              <w:t>termin</w:t>
            </w:r>
          </w:p>
        </w:tc>
        <w:tc>
          <w:tcPr>
            <w:tcW w:w="7020" w:type="dxa"/>
            <w:shd w:val="clear" w:color="auto" w:fill="D9D9D9"/>
          </w:tcPr>
          <w:p w:rsidR="00E820F0" w:rsidRPr="00BE3CA5" w:rsidRDefault="00E820F0" w:rsidP="006B78DD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 w:rsidRPr="00BE3CA5">
              <w:rPr>
                <w:rFonts w:ascii="Fira Sans" w:hAnsi="Fira Sans" w:cs="Fira Sans"/>
                <w:b/>
                <w:bCs/>
              </w:rPr>
              <w:t>opis</w:t>
            </w:r>
          </w:p>
        </w:tc>
      </w:tr>
      <w:tr w:rsidR="00E820F0" w:rsidRPr="00BE3CA5">
        <w:tc>
          <w:tcPr>
            <w:tcW w:w="1980" w:type="dxa"/>
            <w:shd w:val="clear" w:color="auto" w:fill="F2F2F2"/>
          </w:tcPr>
          <w:p w:rsidR="00E820F0" w:rsidRPr="00BE3CA5" w:rsidRDefault="00E820F0" w:rsidP="00D1737A">
            <w:pPr>
              <w:spacing w:after="0" w:line="240" w:lineRule="auto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>od 30 listopada 2020 r.</w:t>
            </w:r>
          </w:p>
        </w:tc>
        <w:tc>
          <w:tcPr>
            <w:tcW w:w="7020" w:type="dxa"/>
            <w:shd w:val="clear" w:color="auto" w:fill="F2F2F2"/>
          </w:tcPr>
          <w:p w:rsidR="00E820F0" w:rsidRPr="00BE3CA5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Fonts w:ascii="Fira Sans" w:hAnsi="Fira Sans" w:cs="Fira Sans"/>
              </w:rPr>
              <w:t>częściowe wznowienie zajęć artystycznych w budynku głównym Gryfińskiego Domu Kultury oraz w filii w Pałacyku pod Lwami (próby do wydarzeń artystycznych z zachowaniem wszelkich obostrzeń koronawirusowych) przy dalszym wstrzymaniu przedsięwzięć z udziałem publiczności</w:t>
            </w:r>
            <w:r w:rsidRPr="00BE3CA5">
              <w:rPr>
                <w:rFonts w:ascii="Fira Sans" w:hAnsi="Fira Sans" w:cs="Fira Sans"/>
              </w:rPr>
              <w:t xml:space="preserve"> na podstawie:</w:t>
            </w:r>
          </w:p>
          <w:p w:rsidR="00E820F0" w:rsidRPr="00BE3CA5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 xml:space="preserve">- zarządzenia nr 10/2021 Dyrektora Gryfińskiego Domu Kultury </w:t>
            </w:r>
            <w:r>
              <w:rPr>
                <w:rFonts w:ascii="Fira Sans" w:hAnsi="Fira Sans" w:cs="Fira Sans"/>
              </w:rPr>
              <w:br/>
            </w:r>
            <w:r w:rsidRPr="00BE3CA5">
              <w:rPr>
                <w:rFonts w:ascii="Fira Sans" w:hAnsi="Fira Sans" w:cs="Fira Sans"/>
              </w:rPr>
              <w:t>z dnia 20 marca 2021 r.  w sprawie sposobu funkcjonowania oraz prowadzenia działalności merytorycznej w Gryfińskim Domu Kultury do 9 kwietnia 2021 r.;</w:t>
            </w:r>
          </w:p>
          <w:p w:rsidR="00E820F0" w:rsidRPr="00BE3CA5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 xml:space="preserve">- zarządzenia nr 12/2021 Dyrektora Gryfińskiego Domu Kultury </w:t>
            </w:r>
            <w:r>
              <w:rPr>
                <w:rFonts w:ascii="Fira Sans" w:hAnsi="Fira Sans" w:cs="Fira Sans"/>
              </w:rPr>
              <w:br/>
            </w:r>
            <w:r w:rsidRPr="00BE3CA5">
              <w:rPr>
                <w:rFonts w:ascii="Fira Sans" w:hAnsi="Fira Sans" w:cs="Fira Sans"/>
              </w:rPr>
              <w:t>z dnia 9 kwietnia 2021 r.  w sprawie sposobu funkcjonowania oraz prowadzenia działalności merytorycznej w Gryfińskim Domu Kultury do 18 kwietnia 2021 r.;</w:t>
            </w:r>
          </w:p>
          <w:p w:rsidR="00E820F0" w:rsidRPr="00BE3CA5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 xml:space="preserve">- zarządzenia nr 14/2021 Dyrektora Gryfińskiego Domu Kultury </w:t>
            </w:r>
            <w:r>
              <w:rPr>
                <w:rFonts w:ascii="Fira Sans" w:hAnsi="Fira Sans" w:cs="Fira Sans"/>
              </w:rPr>
              <w:br/>
            </w:r>
            <w:r w:rsidRPr="00BE3CA5">
              <w:rPr>
                <w:rFonts w:ascii="Fira Sans" w:hAnsi="Fira Sans" w:cs="Fira Sans"/>
              </w:rPr>
              <w:t>z dnia 16 kwietnia 2021 r.  w sprawie sposobu funkcjonowania oraz prowadzenia działalności merytorycznej w Gryfińskim Domu Kultury do 25 kwietnia 2021 r.;</w:t>
            </w:r>
          </w:p>
          <w:p w:rsidR="00E820F0" w:rsidRPr="00BE3CA5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 xml:space="preserve">- zarządzenia nr 15/2021 Dyrektora Gryfińskiego Domu Kultury </w:t>
            </w:r>
            <w:r>
              <w:rPr>
                <w:rFonts w:ascii="Fira Sans" w:hAnsi="Fira Sans" w:cs="Fira Sans"/>
              </w:rPr>
              <w:br/>
            </w:r>
            <w:r w:rsidRPr="00BE3CA5">
              <w:rPr>
                <w:rFonts w:ascii="Fira Sans" w:hAnsi="Fira Sans" w:cs="Fira Sans"/>
              </w:rPr>
              <w:t>z dnia 23 kwietnia 2021 r.  w sprawie sposobu funkcjonowania oraz prowadzenia działalności merytorycznej w Gryfińskim Domu Kultury do 3 maja 2021 r.</w:t>
            </w:r>
          </w:p>
        </w:tc>
      </w:tr>
      <w:tr w:rsidR="00E820F0" w:rsidRPr="00BE3CA5">
        <w:tc>
          <w:tcPr>
            <w:tcW w:w="1980" w:type="dxa"/>
            <w:shd w:val="clear" w:color="auto" w:fill="F2F2F2"/>
          </w:tcPr>
          <w:p w:rsidR="00E820F0" w:rsidRPr="00BE3CA5" w:rsidRDefault="00E820F0" w:rsidP="00D1737A">
            <w:pPr>
              <w:spacing w:after="0" w:line="240" w:lineRule="auto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 xml:space="preserve"> od 20 marca</w:t>
            </w:r>
          </w:p>
        </w:tc>
        <w:tc>
          <w:tcPr>
            <w:tcW w:w="7020" w:type="dxa"/>
            <w:shd w:val="clear" w:color="auto" w:fill="F2F2F2"/>
          </w:tcPr>
          <w:p w:rsidR="00E820F0" w:rsidRPr="00D1737A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Fonts w:ascii="Fira Sans" w:hAnsi="Fira Sans" w:cs="Fira Sans"/>
              </w:rPr>
              <w:t>ustanowienie zakazu działalności Kina Gryf związanej z projekcją filmów lub nagrań video na podstawie:</w:t>
            </w:r>
          </w:p>
          <w:p w:rsidR="00E820F0" w:rsidRPr="00D1737A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Fonts w:ascii="Fira Sans" w:hAnsi="Fira Sans" w:cs="Fira Sans"/>
              </w:rPr>
              <w:t xml:space="preserve">- zarządzenia nr 10/2021 Dyrektora Gryfińskiego Domu Kultury </w:t>
            </w:r>
            <w:r w:rsidRPr="00D1737A">
              <w:rPr>
                <w:rFonts w:ascii="Fira Sans" w:hAnsi="Fira Sans" w:cs="Fira Sans"/>
              </w:rPr>
              <w:br/>
              <w:t>z dnia 20 marca 2021 r.  w sprawie sposobu funkcjonowania oraz prowadzenia działalności merytorycznej w Gryfińskim Domu Kultury do 9 kwietnia 2021 r.;</w:t>
            </w:r>
          </w:p>
          <w:p w:rsidR="00E820F0" w:rsidRPr="00D1737A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Fonts w:ascii="Fira Sans" w:hAnsi="Fira Sans" w:cs="Fira Sans"/>
              </w:rPr>
              <w:t xml:space="preserve">- zarządzenia nr 12/2021 Dyrektora Gryfińskiego Domu Kultury </w:t>
            </w:r>
            <w:r w:rsidRPr="00D1737A">
              <w:rPr>
                <w:rFonts w:ascii="Fira Sans" w:hAnsi="Fira Sans" w:cs="Fira Sans"/>
              </w:rPr>
              <w:br/>
              <w:t>z dnia 9 kwietnia 2021 r.  w sprawie sposobu funkcjonowania oraz prowadzenia działalności merytorycznej w Gryfińskim Domu Kultury do 18 kwietnia 2021 r.;</w:t>
            </w:r>
          </w:p>
          <w:p w:rsidR="00E820F0" w:rsidRPr="00D1737A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Fonts w:ascii="Fira Sans" w:hAnsi="Fira Sans" w:cs="Fira Sans"/>
              </w:rPr>
              <w:t xml:space="preserve">- zarządzenia nr 14/2021 Dyrektora Gryfińskiego Domu Kultury </w:t>
            </w:r>
            <w:r w:rsidRPr="00D1737A">
              <w:rPr>
                <w:rFonts w:ascii="Fira Sans" w:hAnsi="Fira Sans" w:cs="Fira Sans"/>
              </w:rPr>
              <w:br/>
              <w:t>z dnia 16 kwietnia 2021 r.  w sprawie sposobu funkcjonowania oraz prowadzenia działalności merytorycznej w Gryfińskim Domu Kultury do 25 kwietnia 2021 r.;</w:t>
            </w:r>
          </w:p>
          <w:p w:rsidR="00E820F0" w:rsidRPr="00D1737A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Fonts w:ascii="Fira Sans" w:hAnsi="Fira Sans" w:cs="Fira Sans"/>
              </w:rPr>
              <w:t xml:space="preserve">- zarządzenia nr 15/2021 Dyrektora Gryfińskiego Domu Kultury </w:t>
            </w:r>
            <w:r w:rsidRPr="00D1737A">
              <w:rPr>
                <w:rFonts w:ascii="Fira Sans" w:hAnsi="Fira Sans" w:cs="Fira Sans"/>
              </w:rPr>
              <w:br/>
              <w:t>z dnia 23 kwietnia 2021 r.  w sprawie sposobu funkcjonowania oraz prowadzenia działalności merytorycznej w Gryfińskim Domu Kultury do 3 maja 2021 r.</w:t>
            </w:r>
          </w:p>
        </w:tc>
      </w:tr>
      <w:tr w:rsidR="00E820F0" w:rsidRPr="00BE3CA5">
        <w:tc>
          <w:tcPr>
            <w:tcW w:w="1980" w:type="dxa"/>
            <w:shd w:val="clear" w:color="auto" w:fill="FFFFFF"/>
          </w:tcPr>
          <w:p w:rsidR="00E820F0" w:rsidRPr="00BE3CA5" w:rsidRDefault="00E820F0" w:rsidP="00D1737A">
            <w:pPr>
              <w:spacing w:after="0" w:line="240" w:lineRule="auto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>31 marca</w:t>
            </w:r>
          </w:p>
        </w:tc>
        <w:tc>
          <w:tcPr>
            <w:tcW w:w="7020" w:type="dxa"/>
            <w:shd w:val="clear" w:color="auto" w:fill="FFFFFF"/>
          </w:tcPr>
          <w:p w:rsidR="00E820F0" w:rsidRPr="00D1737A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Style w:val="d2edcug0"/>
                <w:rFonts w:ascii="Fira Sans" w:hAnsi="Fira Sans" w:cs="Fira Sans"/>
              </w:rPr>
              <w:t xml:space="preserve">wręczenie nagród uczestniczkom konkursu na najładniejszą palmę wielkanocną: Iwonie Łakomiec ze Świetlicy Wiejskiej w Chwarstnicy (wyróżnienie) oraz Anecie Kostce ze Świetlicy Wiejskiej w Borzymiu (2 miejsce) przez burmistrza Mieczysława Sawaryna w budynku głównym GDK </w:t>
            </w:r>
            <w:r w:rsidRPr="00D1737A">
              <w:rPr>
                <w:rFonts w:ascii="Fira Sans" w:hAnsi="Fira Sans" w:cs="Fira Sans"/>
              </w:rPr>
              <w:t>(org. UMiG Gryfino)</w:t>
            </w:r>
          </w:p>
        </w:tc>
      </w:tr>
      <w:tr w:rsidR="00E820F0" w:rsidRPr="00BE3CA5">
        <w:tc>
          <w:tcPr>
            <w:tcW w:w="1980" w:type="dxa"/>
            <w:shd w:val="clear" w:color="auto" w:fill="FFFFFF"/>
          </w:tcPr>
          <w:p w:rsidR="00E820F0" w:rsidRPr="00BE3CA5" w:rsidRDefault="00E820F0" w:rsidP="00D1737A">
            <w:pPr>
              <w:spacing w:after="0" w:line="240" w:lineRule="auto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>marzec/kwiecień</w:t>
            </w:r>
          </w:p>
        </w:tc>
        <w:tc>
          <w:tcPr>
            <w:tcW w:w="7020" w:type="dxa"/>
            <w:shd w:val="clear" w:color="auto" w:fill="FFFFFF"/>
          </w:tcPr>
          <w:p w:rsidR="00E820F0" w:rsidRPr="00D1737A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Fonts w:ascii="Fira Sans" w:hAnsi="Fira Sans" w:cs="Fira Sans"/>
              </w:rPr>
              <w:t xml:space="preserve">rozwijanie ogólnodostępnej grupy </w:t>
            </w:r>
            <w:r w:rsidRPr="00D1737A">
              <w:rPr>
                <w:rFonts w:ascii="Fira Sans" w:hAnsi="Fira Sans" w:cs="Fira Sans"/>
                <w:i/>
                <w:iCs/>
              </w:rPr>
              <w:t>świetlice wiejskie Gryfińskiego Domu Kultury</w:t>
            </w:r>
            <w:r w:rsidRPr="00D1737A">
              <w:rPr>
                <w:rFonts w:ascii="Fira Sans" w:hAnsi="Fira Sans" w:cs="Fira Sans"/>
              </w:rPr>
              <w:t xml:space="preserve"> na portalu społecznościowym Facebook jako platformy spotkań dla osób zainteresowanych twórczym spędzenie wolnego czasu w dobie pandemii koronawirusa</w:t>
            </w:r>
          </w:p>
        </w:tc>
      </w:tr>
      <w:tr w:rsidR="00E820F0" w:rsidRPr="00BE3CA5">
        <w:tc>
          <w:tcPr>
            <w:tcW w:w="1980" w:type="dxa"/>
            <w:shd w:val="clear" w:color="auto" w:fill="FFFFFF"/>
          </w:tcPr>
          <w:p w:rsidR="00E820F0" w:rsidRPr="00BE3CA5" w:rsidRDefault="00E820F0" w:rsidP="00D1737A">
            <w:pPr>
              <w:spacing w:after="0" w:line="240" w:lineRule="auto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>marzec/kwiecień</w:t>
            </w:r>
          </w:p>
        </w:tc>
        <w:tc>
          <w:tcPr>
            <w:tcW w:w="7020" w:type="dxa"/>
            <w:shd w:val="clear" w:color="auto" w:fill="FFFFFF"/>
          </w:tcPr>
          <w:p w:rsidR="00E820F0" w:rsidRPr="00D1737A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Fonts w:ascii="Fira Sans" w:hAnsi="Fira Sans" w:cs="Fira Sans"/>
              </w:rPr>
              <w:t>kontynuacja remontu w pomieszczeniach w budynku głównym GDK (biura Kina Gryf, korytarze na piętrze, toalety na parterze i piętrze) wykonywanego przez pracowników placówki</w:t>
            </w:r>
          </w:p>
        </w:tc>
      </w:tr>
      <w:tr w:rsidR="00E820F0" w:rsidRPr="00BE3CA5">
        <w:tc>
          <w:tcPr>
            <w:tcW w:w="1980" w:type="dxa"/>
            <w:shd w:val="clear" w:color="auto" w:fill="FFFFFF"/>
          </w:tcPr>
          <w:p w:rsidR="00E820F0" w:rsidRPr="00BE3CA5" w:rsidRDefault="00E820F0" w:rsidP="00D1737A">
            <w:pPr>
              <w:spacing w:after="0" w:line="240" w:lineRule="auto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>1 kwietnia</w:t>
            </w:r>
          </w:p>
        </w:tc>
        <w:tc>
          <w:tcPr>
            <w:tcW w:w="7020" w:type="dxa"/>
            <w:shd w:val="clear" w:color="auto" w:fill="FFFFFF"/>
          </w:tcPr>
          <w:p w:rsidR="00E820F0" w:rsidRPr="00D1737A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Style w:val="d2edcug0"/>
                <w:rFonts w:ascii="Fira Sans" w:hAnsi="Fira Sans" w:cs="Fira Sans"/>
              </w:rPr>
              <w:t xml:space="preserve">rejestracja (w sali widowiskowej GDK) spektaklu Teatru Tańca EGO VU „Viźon” (instr. Eliza Hołubowska) w ramach współpracy zespołu </w:t>
            </w:r>
            <w:r w:rsidRPr="00D1737A">
              <w:rPr>
                <w:rStyle w:val="d2edcug0"/>
                <w:rFonts w:ascii="Fira Sans" w:hAnsi="Fira Sans" w:cs="Fira Sans"/>
              </w:rPr>
              <w:br/>
              <w:t xml:space="preserve">i  Gryfińskiego Domu Kultury z Domem Kultury „Klub Skolwin" </w:t>
            </w:r>
            <w:r w:rsidRPr="00D1737A">
              <w:rPr>
                <w:rStyle w:val="d2edcug0"/>
                <w:rFonts w:ascii="Fira Sans" w:hAnsi="Fira Sans" w:cs="Fira Sans"/>
              </w:rPr>
              <w:br/>
              <w:t>w Szczecinie</w:t>
            </w:r>
          </w:p>
        </w:tc>
      </w:tr>
      <w:tr w:rsidR="00E820F0" w:rsidRPr="00BE3CA5">
        <w:tc>
          <w:tcPr>
            <w:tcW w:w="1980" w:type="dxa"/>
            <w:shd w:val="clear" w:color="auto" w:fill="FFFFFF"/>
          </w:tcPr>
          <w:p w:rsidR="00E820F0" w:rsidRPr="00BE3CA5" w:rsidRDefault="00E820F0" w:rsidP="00D1737A">
            <w:pPr>
              <w:spacing w:after="0" w:line="240" w:lineRule="auto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>5 kwietnia</w:t>
            </w:r>
          </w:p>
        </w:tc>
        <w:tc>
          <w:tcPr>
            <w:tcW w:w="7020" w:type="dxa"/>
            <w:shd w:val="clear" w:color="auto" w:fill="FFFFFF"/>
          </w:tcPr>
          <w:p w:rsidR="00E820F0" w:rsidRPr="00D1737A" w:rsidRDefault="00E820F0" w:rsidP="006B78DD">
            <w:pPr>
              <w:spacing w:after="0" w:line="240" w:lineRule="auto"/>
              <w:jc w:val="both"/>
              <w:rPr>
                <w:rStyle w:val="d2edcug0"/>
                <w:rFonts w:ascii="Fira Sans" w:hAnsi="Fira Sans" w:cs="Fira Sans"/>
              </w:rPr>
            </w:pPr>
            <w:r w:rsidRPr="00D1737A">
              <w:rPr>
                <w:rStyle w:val="d2edcug0"/>
                <w:rFonts w:ascii="Fira Sans" w:hAnsi="Fira Sans" w:cs="Fira Sans"/>
              </w:rPr>
              <w:t xml:space="preserve">przygotowanie (Kamilla Gadomska) „Wirtualnego spaceru po historycznym Gryfinie”, który jest dostępny na stronie internetowej Gryfińskiego Domu Kultury </w:t>
            </w:r>
          </w:p>
        </w:tc>
      </w:tr>
      <w:tr w:rsidR="00E820F0" w:rsidRPr="00BE3CA5">
        <w:tc>
          <w:tcPr>
            <w:tcW w:w="1980" w:type="dxa"/>
            <w:shd w:val="clear" w:color="auto" w:fill="FFFFFF"/>
          </w:tcPr>
          <w:p w:rsidR="00E820F0" w:rsidRPr="00BE3CA5" w:rsidRDefault="00E820F0" w:rsidP="00D1737A">
            <w:pPr>
              <w:spacing w:after="0" w:line="240" w:lineRule="auto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>27 kwietnia</w:t>
            </w:r>
          </w:p>
        </w:tc>
        <w:tc>
          <w:tcPr>
            <w:tcW w:w="7020" w:type="dxa"/>
            <w:shd w:val="clear" w:color="auto" w:fill="FFFFFF"/>
          </w:tcPr>
          <w:p w:rsidR="00E820F0" w:rsidRPr="00D1737A" w:rsidRDefault="00E820F0" w:rsidP="006B78DD">
            <w:pPr>
              <w:spacing w:after="0" w:line="240" w:lineRule="auto"/>
              <w:jc w:val="both"/>
              <w:rPr>
                <w:rStyle w:val="d2edcug0"/>
                <w:rFonts w:ascii="Fira Sans" w:hAnsi="Fira Sans" w:cs="Fira Sans"/>
              </w:rPr>
            </w:pPr>
            <w:r w:rsidRPr="00D1737A">
              <w:rPr>
                <w:rStyle w:val="d2edcug0"/>
                <w:rFonts w:ascii="Fira Sans" w:hAnsi="Fira Sans" w:cs="Fira Sans"/>
              </w:rPr>
              <w:t xml:space="preserve">obsługa techniczna (Stanisław Fabjańczuk, Piotr Ostrowski) uroczystości podpisania umowy </w:t>
            </w:r>
            <w:r w:rsidRPr="00D1737A">
              <w:rPr>
                <w:rFonts w:ascii="Fira Sans" w:hAnsi="Fira Sans" w:cs="Fira Sans"/>
              </w:rPr>
              <w:t>z wykonawcą projektu i budowy obwodnicy Gryfina (org. UMiG Gryfino)</w:t>
            </w:r>
          </w:p>
        </w:tc>
      </w:tr>
      <w:tr w:rsidR="00E820F0" w:rsidRPr="00BE3CA5">
        <w:tc>
          <w:tcPr>
            <w:tcW w:w="1980" w:type="dxa"/>
            <w:shd w:val="clear" w:color="auto" w:fill="FFFFFF"/>
          </w:tcPr>
          <w:p w:rsidR="00E820F0" w:rsidRPr="00BE3CA5" w:rsidRDefault="00E820F0" w:rsidP="00D1737A">
            <w:pPr>
              <w:spacing w:after="0" w:line="240" w:lineRule="auto"/>
              <w:rPr>
                <w:rFonts w:ascii="Fira Sans" w:hAnsi="Fira Sans" w:cs="Fira Sans"/>
              </w:rPr>
            </w:pPr>
            <w:r w:rsidRPr="00BE3CA5">
              <w:rPr>
                <w:rFonts w:ascii="Fira Sans" w:hAnsi="Fira Sans" w:cs="Fira Sans"/>
              </w:rPr>
              <w:t>28 kwietnia</w:t>
            </w:r>
          </w:p>
        </w:tc>
        <w:tc>
          <w:tcPr>
            <w:tcW w:w="7020" w:type="dxa"/>
            <w:shd w:val="clear" w:color="auto" w:fill="FFFFFF"/>
          </w:tcPr>
          <w:p w:rsidR="00E820F0" w:rsidRPr="00D1737A" w:rsidRDefault="00E820F0" w:rsidP="006B78DD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 w:rsidRPr="00D1737A">
              <w:rPr>
                <w:rFonts w:ascii="Fira Sans" w:hAnsi="Fira Sans" w:cs="Fira Sans"/>
              </w:rPr>
              <w:t>ogłoszenie Konkursu Fotograficznego „Zróbmy sobie dziełko – moja interpretacja znanego dzieła sztuki” (org. Karina Tyła i Małgorzata Ragan)</w:t>
            </w:r>
          </w:p>
        </w:tc>
      </w:tr>
    </w:tbl>
    <w:p w:rsidR="00E820F0" w:rsidRPr="00D1737A" w:rsidRDefault="00E820F0" w:rsidP="00BE3CA5">
      <w:pPr>
        <w:pStyle w:val="NoSpacing"/>
        <w:rPr>
          <w:rFonts w:ascii="Fira Sans" w:hAnsi="Fira Sans" w:cs="Fira Sans"/>
        </w:rPr>
      </w:pPr>
    </w:p>
    <w:p w:rsidR="00E820F0" w:rsidRPr="00D1737A" w:rsidRDefault="00E820F0" w:rsidP="00DE776A">
      <w:pPr>
        <w:pStyle w:val="NoSpacing"/>
        <w:ind w:firstLine="708"/>
        <w:jc w:val="both"/>
        <w:rPr>
          <w:rFonts w:ascii="Fira Sans" w:hAnsi="Fira Sans" w:cs="Fira Sans"/>
        </w:rPr>
      </w:pPr>
      <w:r w:rsidRPr="00D1737A">
        <w:rPr>
          <w:rFonts w:ascii="Fira Sans" w:hAnsi="Fira Sans" w:cs="Fira Sans"/>
        </w:rPr>
        <w:t xml:space="preserve">Zachęcamy do odwiedzania NOWEJ strony internetowej: www.gdk.com.pl, gdzie można odnaleźć szczegółowe informacje dotyczące działalności Gryfińskiego Domu Kultury </w:t>
      </w:r>
      <w:r w:rsidRPr="00D1737A">
        <w:rPr>
          <w:rFonts w:ascii="Fira Sans" w:hAnsi="Fira Sans" w:cs="Fira Sans"/>
        </w:rPr>
        <w:br/>
        <w:t>i świetlic wiejskich.</w:t>
      </w:r>
    </w:p>
    <w:p w:rsidR="00E820F0" w:rsidRPr="00D1737A" w:rsidRDefault="00E820F0" w:rsidP="00DE776A">
      <w:pPr>
        <w:pStyle w:val="NoSpacing"/>
        <w:ind w:firstLine="708"/>
        <w:jc w:val="both"/>
        <w:rPr>
          <w:rFonts w:ascii="Fira Sans" w:hAnsi="Fira Sans" w:cs="Fira Sans"/>
        </w:rPr>
      </w:pPr>
      <w:r w:rsidRPr="00D1737A">
        <w:rPr>
          <w:rFonts w:ascii="Fira Sans" w:hAnsi="Fira Sans" w:cs="Fira Sans"/>
        </w:rPr>
        <w:t>Informujemy, że Gryfiński Dom Kultury, Kino Gryf, świetlice wiejskie, zespoły artystyczne oraz najważniejsze nasze imprezy organizowane przez naszą placówkę, posiadają swoje strony na portalu społecznościowym Facebook oraz Instagram (GDK i Kino Gryf)</w:t>
      </w:r>
    </w:p>
    <w:p w:rsidR="00E820F0" w:rsidRPr="00BE3CA5" w:rsidRDefault="00E820F0" w:rsidP="00DE776A">
      <w:pPr>
        <w:pStyle w:val="NoSpacing"/>
        <w:ind w:firstLine="708"/>
        <w:jc w:val="both"/>
        <w:rPr>
          <w:rFonts w:ascii="Fira Sans" w:hAnsi="Fira Sans" w:cs="Fira Sans"/>
        </w:rPr>
      </w:pPr>
      <w:r w:rsidRPr="00D1737A">
        <w:rPr>
          <w:rFonts w:ascii="Fira Sans" w:hAnsi="Fira Sans" w:cs="Fira Sans"/>
        </w:rPr>
        <w:t xml:space="preserve">Propozycje pracy twórczej i działań artystycznych w czasie zamknięcia świetlic wiejskich dostępne są na stronie ogólnodostępnej grupy </w:t>
      </w:r>
      <w:r w:rsidRPr="00D1737A">
        <w:rPr>
          <w:rFonts w:ascii="Fira Sans" w:hAnsi="Fira Sans" w:cs="Fira Sans"/>
          <w:i/>
          <w:iCs/>
        </w:rPr>
        <w:t>świetlice wiejskie Gryfińskiego Domu Kultury</w:t>
      </w:r>
      <w:r w:rsidRPr="00D1737A">
        <w:rPr>
          <w:rFonts w:ascii="Fira Sans" w:hAnsi="Fira Sans" w:cs="Fira Sans"/>
        </w:rPr>
        <w:t xml:space="preserve"> </w:t>
      </w:r>
      <w:r w:rsidRPr="00BE3CA5">
        <w:rPr>
          <w:rFonts w:ascii="Fira Sans" w:hAnsi="Fira Sans" w:cs="Fira Sans"/>
        </w:rPr>
        <w:t>na portalu społecznościowym Facebook</w:t>
      </w:r>
      <w:r>
        <w:rPr>
          <w:rFonts w:ascii="Fira Sans" w:hAnsi="Fira Sans" w:cs="Fira Sans"/>
        </w:rPr>
        <w:t>.</w:t>
      </w:r>
    </w:p>
    <w:p w:rsidR="00E820F0" w:rsidRPr="009779DC" w:rsidRDefault="00E820F0" w:rsidP="001B43D0">
      <w:pPr>
        <w:pStyle w:val="NoSpacing"/>
        <w:jc w:val="both"/>
        <w:rPr>
          <w:rFonts w:ascii="Fira Sans" w:hAnsi="Fira Sans" w:cs="Fira Sans"/>
        </w:rPr>
      </w:pPr>
    </w:p>
    <w:p w:rsidR="00E820F0" w:rsidRDefault="00E820F0" w:rsidP="00E07B2D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Zaproszenia, spotkania, konferencje Burmistrza Miasta i Gminy: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2160"/>
        <w:gridCol w:w="3059"/>
        <w:gridCol w:w="2521"/>
      </w:tblGrid>
      <w:tr w:rsidR="00E820F0" w:rsidRPr="00CB26BA">
        <w:tc>
          <w:tcPr>
            <w:tcW w:w="83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 w:rsidRPr="00CB26BA">
              <w:rPr>
                <w:rFonts w:ascii="Fira Sans" w:hAnsi="Fira Sans" w:cs="Fira Sans"/>
                <w:b/>
                <w:bCs/>
              </w:rPr>
              <w:t xml:space="preserve">Dzień </w:t>
            </w:r>
          </w:p>
        </w:tc>
        <w:tc>
          <w:tcPr>
            <w:tcW w:w="116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 w:rsidRPr="00CB26BA">
              <w:rPr>
                <w:rFonts w:ascii="Fira Sans" w:hAnsi="Fira Sans" w:cs="Fira Sans"/>
                <w:b/>
                <w:bCs/>
              </w:rPr>
              <w:t>Miejsce</w:t>
            </w:r>
          </w:p>
        </w:tc>
        <w:tc>
          <w:tcPr>
            <w:tcW w:w="1647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 w:rsidRPr="00CB26BA">
              <w:rPr>
                <w:rFonts w:ascii="Fira Sans" w:hAnsi="Fira Sans" w:cs="Fira Sans"/>
                <w:b/>
                <w:bCs/>
              </w:rPr>
              <w:t>Wydarzenie</w:t>
            </w:r>
          </w:p>
        </w:tc>
        <w:tc>
          <w:tcPr>
            <w:tcW w:w="1357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 w:rsidRPr="00CB26BA">
              <w:rPr>
                <w:rFonts w:ascii="Fira Sans" w:hAnsi="Fira Sans" w:cs="Fira Sans"/>
                <w:b/>
                <w:bCs/>
              </w:rPr>
              <w:t>Uczestniczył/a</w:t>
            </w:r>
          </w:p>
        </w:tc>
      </w:tr>
      <w:tr w:rsidR="00E820F0" w:rsidRPr="00CB26BA">
        <w:tc>
          <w:tcPr>
            <w:tcW w:w="83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  <w:highlight w:val="yellow"/>
              </w:rPr>
            </w:pPr>
            <w:r w:rsidRPr="00CB26BA">
              <w:rPr>
                <w:rFonts w:ascii="Fira Sans" w:hAnsi="Fira Sans" w:cs="Fira Sans"/>
              </w:rPr>
              <w:t>25 marca</w:t>
            </w:r>
          </w:p>
        </w:tc>
        <w:tc>
          <w:tcPr>
            <w:tcW w:w="116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Sobiemyśl</w:t>
            </w:r>
          </w:p>
        </w:tc>
        <w:tc>
          <w:tcPr>
            <w:tcW w:w="1647" w:type="pct"/>
          </w:tcPr>
          <w:p w:rsidR="00E820F0" w:rsidRPr="00CB26BA" w:rsidRDefault="00E820F0" w:rsidP="003565B5">
            <w:pPr>
              <w:spacing w:before="100" w:beforeAutospacing="1" w:after="100" w:afterAutospacing="1" w:line="240" w:lineRule="auto"/>
              <w:outlineLvl w:val="1"/>
              <w:rPr>
                <w:rFonts w:ascii="Fira Sans" w:hAnsi="Fira Sans" w:cs="Fira Sans"/>
                <w:b/>
                <w:bCs/>
              </w:rPr>
            </w:pPr>
            <w:r w:rsidRPr="00CB26BA">
              <w:rPr>
                <w:rStyle w:val="Strong"/>
                <w:rFonts w:ascii="Fira Sans" w:hAnsi="Fira Sans" w:cs="Fira Sans"/>
                <w:b w:val="0"/>
                <w:bCs w:val="0"/>
              </w:rPr>
              <w:t xml:space="preserve">Wręczenie listu gratulacyjnego od Prezesa Rady Ministrów Mateusza Morawieckiego dla Pani Anieli Bździuch z okazji 100. rocznicy urodzin Pani Anieli </w:t>
            </w:r>
          </w:p>
        </w:tc>
        <w:tc>
          <w:tcPr>
            <w:tcW w:w="1357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Burmistrz Mieczysław Sawaryn</w:t>
            </w:r>
          </w:p>
        </w:tc>
      </w:tr>
      <w:tr w:rsidR="00E820F0" w:rsidRPr="00CB26BA">
        <w:tc>
          <w:tcPr>
            <w:tcW w:w="83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31 marca</w:t>
            </w:r>
          </w:p>
        </w:tc>
        <w:tc>
          <w:tcPr>
            <w:tcW w:w="116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 xml:space="preserve">Gryfino, Sobieradz, Daleszewo, Żabnica </w:t>
            </w:r>
          </w:p>
        </w:tc>
        <w:tc>
          <w:tcPr>
            <w:tcW w:w="1647" w:type="pct"/>
          </w:tcPr>
          <w:p w:rsidR="00E820F0" w:rsidRPr="00CB26BA" w:rsidRDefault="00E820F0" w:rsidP="0035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Przekazanie nagród laureatom Konkursu na Palmę Wielkanocną</w:t>
            </w:r>
          </w:p>
        </w:tc>
        <w:tc>
          <w:tcPr>
            <w:tcW w:w="1357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Burmistrz Mieczysław Sawaryn</w:t>
            </w:r>
          </w:p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</w:p>
        </w:tc>
      </w:tr>
      <w:tr w:rsidR="00E820F0" w:rsidRPr="00CB26BA">
        <w:tc>
          <w:tcPr>
            <w:tcW w:w="83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31 marca</w:t>
            </w:r>
          </w:p>
        </w:tc>
        <w:tc>
          <w:tcPr>
            <w:tcW w:w="116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wideokonferencja</w:t>
            </w:r>
          </w:p>
        </w:tc>
        <w:tc>
          <w:tcPr>
            <w:tcW w:w="1647" w:type="pct"/>
          </w:tcPr>
          <w:p w:rsidR="00E820F0" w:rsidRPr="003520AE" w:rsidRDefault="00E820F0" w:rsidP="003520AE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Spotkanie</w:t>
            </w:r>
            <w:r>
              <w:rPr>
                <w:rFonts w:ascii="Fira Sans" w:hAnsi="Fira Sans" w:cs="Fira Sans"/>
              </w:rPr>
              <w:t xml:space="preserve"> z Wojewodą Zachodniopomorskim </w:t>
            </w:r>
            <w:r w:rsidRPr="00CB26BA">
              <w:rPr>
                <w:rFonts w:ascii="Fira Sans" w:hAnsi="Fira Sans" w:cs="Fira Sans"/>
              </w:rPr>
              <w:t>Zbigniewem Boguckim ws. utworzenia Punktu Szczepień Masowych</w:t>
            </w:r>
          </w:p>
        </w:tc>
        <w:tc>
          <w:tcPr>
            <w:tcW w:w="1357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 xml:space="preserve">Zastępca Burmistrza Paweł Nikitiński </w:t>
            </w:r>
          </w:p>
        </w:tc>
      </w:tr>
      <w:tr w:rsidR="00E820F0" w:rsidRPr="00CB26BA">
        <w:tc>
          <w:tcPr>
            <w:tcW w:w="83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12 kwietnia</w:t>
            </w:r>
          </w:p>
        </w:tc>
        <w:tc>
          <w:tcPr>
            <w:tcW w:w="116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wideokonferencja</w:t>
            </w:r>
          </w:p>
        </w:tc>
        <w:tc>
          <w:tcPr>
            <w:tcW w:w="1647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Spotkanie przy okrągłym stole zainicjowane przez Szczecińskie Stowarzyszenie Obszaru Metropolitalnego ws. projektu Budowy Szczecińskiej Kolei Metropolitalnej</w:t>
            </w:r>
          </w:p>
        </w:tc>
        <w:tc>
          <w:tcPr>
            <w:tcW w:w="1357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Zastępca Burmistrza Tomasz Miler</w:t>
            </w:r>
          </w:p>
        </w:tc>
      </w:tr>
      <w:tr w:rsidR="00E820F0" w:rsidRPr="00CB26BA">
        <w:tc>
          <w:tcPr>
            <w:tcW w:w="83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27 kwietnia</w:t>
            </w:r>
          </w:p>
        </w:tc>
        <w:tc>
          <w:tcPr>
            <w:tcW w:w="1163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Gryfino</w:t>
            </w:r>
          </w:p>
        </w:tc>
        <w:tc>
          <w:tcPr>
            <w:tcW w:w="1647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Uroczyste podpisanie umowy na budowę obwodnicy Gryfina z udziałem ministra infrastruktury Andrzeja Adamczyka</w:t>
            </w:r>
          </w:p>
        </w:tc>
        <w:tc>
          <w:tcPr>
            <w:tcW w:w="1357" w:type="pct"/>
          </w:tcPr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Zastępca Burmistrza Paweł Nikitiński</w:t>
            </w:r>
          </w:p>
          <w:p w:rsidR="00E820F0" w:rsidRPr="00CB26BA" w:rsidRDefault="00E820F0" w:rsidP="003565B5">
            <w:pPr>
              <w:spacing w:after="0" w:line="240" w:lineRule="auto"/>
              <w:rPr>
                <w:rFonts w:ascii="Fira Sans" w:hAnsi="Fira Sans" w:cs="Fira Sans"/>
              </w:rPr>
            </w:pPr>
            <w:r w:rsidRPr="00CB26BA">
              <w:rPr>
                <w:rFonts w:ascii="Fira Sans" w:hAnsi="Fira Sans" w:cs="Fira Sans"/>
              </w:rPr>
              <w:t>Zastępca Burmistrza Tomasz Miler</w:t>
            </w:r>
          </w:p>
        </w:tc>
      </w:tr>
    </w:tbl>
    <w:p w:rsidR="00E820F0" w:rsidRDefault="00E820F0" w:rsidP="001536D9">
      <w:pPr>
        <w:rPr>
          <w:rFonts w:ascii="Fira Sans" w:hAnsi="Fira Sans" w:cs="Fira Sans"/>
          <w:b/>
          <w:bCs/>
          <w:u w:val="single"/>
        </w:rPr>
      </w:pPr>
    </w:p>
    <w:p w:rsidR="00E820F0" w:rsidRDefault="00E820F0" w:rsidP="008E40F4">
      <w:pPr>
        <w:rPr>
          <w:rFonts w:ascii="Fira Sans" w:hAnsi="Fira Sans" w:cs="Fira Sans"/>
        </w:rPr>
      </w:pPr>
      <w:r w:rsidRPr="008E40F4">
        <w:rPr>
          <w:rFonts w:ascii="Fira Sans" w:hAnsi="Fira Sans" w:cs="Fira Sans"/>
        </w:rPr>
        <w:t xml:space="preserve">Gryfino, dnia </w:t>
      </w:r>
      <w:r>
        <w:rPr>
          <w:rFonts w:ascii="Fira Sans" w:hAnsi="Fira Sans" w:cs="Fira Sans"/>
        </w:rPr>
        <w:t>28 kwietnia</w:t>
      </w:r>
      <w:r w:rsidRPr="008E40F4">
        <w:rPr>
          <w:rFonts w:ascii="Fira Sans" w:hAnsi="Fira Sans" w:cs="Fira Sans"/>
        </w:rPr>
        <w:t xml:space="preserve"> 202</w:t>
      </w:r>
      <w:r>
        <w:rPr>
          <w:rFonts w:ascii="Fira Sans" w:hAnsi="Fira Sans" w:cs="Fira Sans"/>
        </w:rPr>
        <w:t>1</w:t>
      </w:r>
      <w:r w:rsidRPr="008E40F4">
        <w:rPr>
          <w:rFonts w:ascii="Fira Sans" w:hAnsi="Fira Sans" w:cs="Fira Sans"/>
        </w:rPr>
        <w:t xml:space="preserve"> r.</w:t>
      </w:r>
    </w:p>
    <w:p w:rsidR="00E820F0" w:rsidRPr="00146694" w:rsidRDefault="00E820F0" w:rsidP="00146694">
      <w:pPr>
        <w:spacing w:after="0"/>
        <w:ind w:left="4956"/>
        <w:jc w:val="center"/>
        <w:rPr>
          <w:rFonts w:ascii="Fira Sans" w:hAnsi="Fira Sans" w:cs="Fira Sans"/>
          <w:b/>
          <w:bCs/>
        </w:rPr>
      </w:pPr>
      <w:r w:rsidRPr="00146694">
        <w:rPr>
          <w:rFonts w:ascii="Fira Sans" w:hAnsi="Fira Sans" w:cs="Fira Sans"/>
          <w:b/>
          <w:bCs/>
        </w:rPr>
        <w:t>Z up. BURMISTRZA</w:t>
      </w:r>
    </w:p>
    <w:p w:rsidR="00E820F0" w:rsidRPr="00146694" w:rsidRDefault="00E820F0" w:rsidP="00146694">
      <w:pPr>
        <w:spacing w:after="0"/>
        <w:ind w:left="4956"/>
        <w:jc w:val="center"/>
        <w:rPr>
          <w:rFonts w:ascii="Fira Sans" w:hAnsi="Fira Sans" w:cs="Fira Sans"/>
          <w:b/>
          <w:bCs/>
        </w:rPr>
      </w:pPr>
      <w:r w:rsidRPr="00146694">
        <w:rPr>
          <w:rFonts w:ascii="Fira Sans" w:hAnsi="Fira Sans" w:cs="Fira Sans"/>
          <w:b/>
          <w:bCs/>
        </w:rPr>
        <w:t>Z-ca B</w:t>
      </w:r>
      <w:r>
        <w:rPr>
          <w:rFonts w:ascii="Fira Sans" w:hAnsi="Fira Sans" w:cs="Fira Sans"/>
          <w:b/>
          <w:bCs/>
        </w:rPr>
        <w:t>URMISTRZA</w:t>
      </w:r>
    </w:p>
    <w:p w:rsidR="00E820F0" w:rsidRPr="00146694" w:rsidRDefault="00E820F0" w:rsidP="00146694">
      <w:pPr>
        <w:spacing w:after="0"/>
        <w:ind w:left="4956"/>
        <w:jc w:val="center"/>
        <w:rPr>
          <w:rFonts w:ascii="Fira Sans" w:hAnsi="Fira Sans" w:cs="Fira Sans"/>
          <w:b/>
          <w:bCs/>
        </w:rPr>
      </w:pPr>
      <w:r w:rsidRPr="00146694">
        <w:rPr>
          <w:rFonts w:ascii="Fira Sans" w:hAnsi="Fira Sans" w:cs="Fira Sans"/>
          <w:b/>
          <w:bCs/>
        </w:rPr>
        <w:t>Tomasz Miler</w:t>
      </w:r>
    </w:p>
    <w:sectPr w:rsidR="00E820F0" w:rsidRPr="00146694" w:rsidSect="008F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DBA"/>
    <w:multiLevelType w:val="hybridMultilevel"/>
    <w:tmpl w:val="06902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D79F6"/>
    <w:multiLevelType w:val="hybridMultilevel"/>
    <w:tmpl w:val="E5EAEB16"/>
    <w:lvl w:ilvl="0" w:tplc="DFCE80B4">
      <w:start w:val="1"/>
      <w:numFmt w:val="decimal"/>
      <w:lvlText w:val="%1."/>
      <w:lvlJc w:val="left"/>
      <w:pPr>
        <w:tabs>
          <w:tab w:val="num" w:pos="-20"/>
        </w:tabs>
        <w:ind w:left="-2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E206B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8721E52"/>
    <w:multiLevelType w:val="hybridMultilevel"/>
    <w:tmpl w:val="5A98F1B8"/>
    <w:lvl w:ilvl="0" w:tplc="B9BE3B1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57EB6"/>
    <w:multiLevelType w:val="hybridMultilevel"/>
    <w:tmpl w:val="AB86E222"/>
    <w:lvl w:ilvl="0" w:tplc="4AE496E4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cs="Wingdings" w:hint="default"/>
      </w:rPr>
    </w:lvl>
  </w:abstractNum>
  <w:abstractNum w:abstractNumId="4">
    <w:nsid w:val="08B94034"/>
    <w:multiLevelType w:val="hybridMultilevel"/>
    <w:tmpl w:val="B55295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344AB"/>
    <w:multiLevelType w:val="hybridMultilevel"/>
    <w:tmpl w:val="4A9E1968"/>
    <w:lvl w:ilvl="0" w:tplc="4AE496E4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4AE496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1CDE2CDF"/>
    <w:multiLevelType w:val="hybridMultilevel"/>
    <w:tmpl w:val="3AC01FA2"/>
    <w:lvl w:ilvl="0" w:tplc="A308030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Fira Sans" w:hAnsi="Fira Sans" w:cs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275C4"/>
    <w:multiLevelType w:val="hybridMultilevel"/>
    <w:tmpl w:val="4F1E8322"/>
    <w:lvl w:ilvl="0" w:tplc="955A3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E81729"/>
    <w:multiLevelType w:val="multilevel"/>
    <w:tmpl w:val="6D44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B02ED"/>
    <w:multiLevelType w:val="hybridMultilevel"/>
    <w:tmpl w:val="B83C7EA4"/>
    <w:lvl w:ilvl="0" w:tplc="1A6052F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4B0735"/>
    <w:multiLevelType w:val="hybridMultilevel"/>
    <w:tmpl w:val="5CBE7B68"/>
    <w:lvl w:ilvl="0" w:tplc="A5D09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A4E0CB0A">
      <w:start w:val="1"/>
      <w:numFmt w:val="decimal"/>
      <w:lvlText w:val="%2)"/>
      <w:lvlJc w:val="left"/>
      <w:pPr>
        <w:tabs>
          <w:tab w:val="num" w:pos="6300"/>
        </w:tabs>
        <w:ind w:left="6300" w:hanging="360"/>
      </w:pPr>
      <w:rPr>
        <w:rFonts w:ascii="Fira Sans" w:hAnsi="Fira Sans" w:cs="Fira Sans" w:hint="default"/>
        <w:i w:val="0"/>
        <w:i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41724"/>
    <w:multiLevelType w:val="hybridMultilevel"/>
    <w:tmpl w:val="085AA05C"/>
    <w:lvl w:ilvl="0" w:tplc="A4643B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E3E2D6B8">
      <w:start w:val="8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2"/>
        <w:szCs w:val="22"/>
      </w:rPr>
    </w:lvl>
    <w:lvl w:ilvl="2" w:tplc="2BF22B8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2928EE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25C2439"/>
    <w:multiLevelType w:val="hybridMultilevel"/>
    <w:tmpl w:val="F5C87DE6"/>
    <w:lvl w:ilvl="0" w:tplc="21ECAD9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D27F5C"/>
    <w:multiLevelType w:val="hybridMultilevel"/>
    <w:tmpl w:val="F19689CC"/>
    <w:lvl w:ilvl="0" w:tplc="C98ED2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4622C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ECB330A"/>
    <w:multiLevelType w:val="hybridMultilevel"/>
    <w:tmpl w:val="1BB2E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A66F49"/>
    <w:multiLevelType w:val="hybridMultilevel"/>
    <w:tmpl w:val="543262BA"/>
    <w:lvl w:ilvl="0" w:tplc="F5D0C29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9309B"/>
    <w:multiLevelType w:val="multilevel"/>
    <w:tmpl w:val="04CC7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5B5744"/>
    <w:multiLevelType w:val="hybridMultilevel"/>
    <w:tmpl w:val="6D444C22"/>
    <w:lvl w:ilvl="0" w:tplc="955A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750D7"/>
    <w:multiLevelType w:val="hybridMultilevel"/>
    <w:tmpl w:val="349C9A06"/>
    <w:lvl w:ilvl="0" w:tplc="4AE496E4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E2A54CB"/>
    <w:multiLevelType w:val="hybridMultilevel"/>
    <w:tmpl w:val="7B54D6FA"/>
    <w:lvl w:ilvl="0" w:tplc="C1B028D8">
      <w:start w:val="2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322D9"/>
    <w:multiLevelType w:val="hybridMultilevel"/>
    <w:tmpl w:val="094A9E1E"/>
    <w:lvl w:ilvl="0" w:tplc="1BBEAAD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Fira Sans" w:hAnsi="Fira Sans" w:cs="Fira San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7278AC"/>
    <w:multiLevelType w:val="hybridMultilevel"/>
    <w:tmpl w:val="8FF41F2E"/>
    <w:lvl w:ilvl="0" w:tplc="9ED0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cs="Fira Sans" w:hint="default"/>
        <w:b w:val="0"/>
        <w:bCs w:val="0"/>
        <w:strike w:val="0"/>
        <w:color w:val="auto"/>
        <w:sz w:val="22"/>
        <w:szCs w:val="22"/>
      </w:rPr>
    </w:lvl>
    <w:lvl w:ilvl="1" w:tplc="68BA024E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133B1"/>
    <w:multiLevelType w:val="hybridMultilevel"/>
    <w:tmpl w:val="91D083AE"/>
    <w:lvl w:ilvl="0" w:tplc="71B005A2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0C0041"/>
    <w:multiLevelType w:val="hybridMultilevel"/>
    <w:tmpl w:val="C59CA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B63D9"/>
    <w:multiLevelType w:val="multilevel"/>
    <w:tmpl w:val="84F65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ira Sans" w:hAnsi="Fira Sans" w:cs="Fira Sans"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7">
    <w:nsid w:val="681D76A6"/>
    <w:multiLevelType w:val="hybridMultilevel"/>
    <w:tmpl w:val="08A646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88158F"/>
    <w:multiLevelType w:val="hybridMultilevel"/>
    <w:tmpl w:val="69E4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7817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ED1B78"/>
    <w:multiLevelType w:val="multilevel"/>
    <w:tmpl w:val="43D4B234"/>
    <w:lvl w:ilvl="0">
      <w:start w:val="8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F4F7265"/>
    <w:multiLevelType w:val="hybridMultilevel"/>
    <w:tmpl w:val="04CC7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D665E8"/>
    <w:multiLevelType w:val="hybridMultilevel"/>
    <w:tmpl w:val="6E6A45BA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4AE496E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755E6F44"/>
    <w:multiLevelType w:val="hybridMultilevel"/>
    <w:tmpl w:val="B078819A"/>
    <w:lvl w:ilvl="0" w:tplc="621E8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ira Sans" w:hAnsi="Fira Sans" w:cs="Fira Sans" w:hint="default"/>
        <w:b w:val="0"/>
        <w:bCs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  <w:sz w:val="23"/>
        <w:szCs w:val="23"/>
      </w:r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3">
    <w:nsid w:val="75EC3C97"/>
    <w:multiLevelType w:val="hybridMultilevel"/>
    <w:tmpl w:val="37401EF2"/>
    <w:lvl w:ilvl="0" w:tplc="DFCE80B4">
      <w:start w:val="1"/>
      <w:numFmt w:val="decimal"/>
      <w:lvlText w:val="%1."/>
      <w:lvlJc w:val="left"/>
      <w:pPr>
        <w:tabs>
          <w:tab w:val="num" w:pos="341"/>
        </w:tabs>
        <w:ind w:left="341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4">
    <w:nsid w:val="79AA5087"/>
    <w:multiLevelType w:val="multilevel"/>
    <w:tmpl w:val="43D4B234"/>
    <w:lvl w:ilvl="0">
      <w:start w:val="8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C6A4223"/>
    <w:multiLevelType w:val="multilevel"/>
    <w:tmpl w:val="06B4996E"/>
    <w:lvl w:ilvl="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DCA7EF1"/>
    <w:multiLevelType w:val="hybridMultilevel"/>
    <w:tmpl w:val="82B4C3B6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E3E2D6B8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13"/>
  </w:num>
  <w:num w:numId="3">
    <w:abstractNumId w:val="5"/>
  </w:num>
  <w:num w:numId="4">
    <w:abstractNumId w:val="21"/>
  </w:num>
  <w:num w:numId="5">
    <w:abstractNumId w:val="31"/>
  </w:num>
  <w:num w:numId="6">
    <w:abstractNumId w:val="23"/>
  </w:num>
  <w:num w:numId="7">
    <w:abstractNumId w:val="1"/>
  </w:num>
  <w:num w:numId="8">
    <w:abstractNumId w:val="10"/>
  </w:num>
  <w:num w:numId="9">
    <w:abstractNumId w:val="3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11"/>
  </w:num>
  <w:num w:numId="14">
    <w:abstractNumId w:val="22"/>
  </w:num>
  <w:num w:numId="15">
    <w:abstractNumId w:val="3"/>
  </w:num>
  <w:num w:numId="16">
    <w:abstractNumId w:val="20"/>
  </w:num>
  <w:num w:numId="17">
    <w:abstractNumId w:val="36"/>
  </w:num>
  <w:num w:numId="18">
    <w:abstractNumId w:val="24"/>
  </w:num>
  <w:num w:numId="19">
    <w:abstractNumId w:val="2"/>
  </w:num>
  <w:num w:numId="20">
    <w:abstractNumId w:val="26"/>
  </w:num>
  <w:num w:numId="21">
    <w:abstractNumId w:val="16"/>
  </w:num>
  <w:num w:numId="22">
    <w:abstractNumId w:val="12"/>
  </w:num>
  <w:num w:numId="23">
    <w:abstractNumId w:val="15"/>
  </w:num>
  <w:num w:numId="24">
    <w:abstractNumId w:val="34"/>
  </w:num>
  <w:num w:numId="25">
    <w:abstractNumId w:val="29"/>
  </w:num>
  <w:num w:numId="26">
    <w:abstractNumId w:val="35"/>
  </w:num>
  <w:num w:numId="27">
    <w:abstractNumId w:val="19"/>
  </w:num>
  <w:num w:numId="28">
    <w:abstractNumId w:val="8"/>
  </w:num>
  <w:num w:numId="29">
    <w:abstractNumId w:val="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7"/>
  </w:num>
  <w:num w:numId="40">
    <w:abstractNumId w:val="30"/>
  </w:num>
  <w:num w:numId="41">
    <w:abstractNumId w:val="18"/>
  </w:num>
  <w:num w:numId="42">
    <w:abstractNumId w:val="0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3AB"/>
    <w:rsid w:val="0001684A"/>
    <w:rsid w:val="00037B33"/>
    <w:rsid w:val="00037E56"/>
    <w:rsid w:val="0005058F"/>
    <w:rsid w:val="00054DAF"/>
    <w:rsid w:val="00072AEF"/>
    <w:rsid w:val="00074CEC"/>
    <w:rsid w:val="00086774"/>
    <w:rsid w:val="000B0DB5"/>
    <w:rsid w:val="000F2F3F"/>
    <w:rsid w:val="000F4C7B"/>
    <w:rsid w:val="00103580"/>
    <w:rsid w:val="0013715B"/>
    <w:rsid w:val="00146694"/>
    <w:rsid w:val="001536D9"/>
    <w:rsid w:val="001922DA"/>
    <w:rsid w:val="001B3911"/>
    <w:rsid w:val="001B43D0"/>
    <w:rsid w:val="001C0B38"/>
    <w:rsid w:val="001E072E"/>
    <w:rsid w:val="00211392"/>
    <w:rsid w:val="002177F2"/>
    <w:rsid w:val="002356EF"/>
    <w:rsid w:val="00246C8F"/>
    <w:rsid w:val="00246DC5"/>
    <w:rsid w:val="00262681"/>
    <w:rsid w:val="002653C3"/>
    <w:rsid w:val="00282B98"/>
    <w:rsid w:val="002B5FEA"/>
    <w:rsid w:val="002C0968"/>
    <w:rsid w:val="002F201A"/>
    <w:rsid w:val="00301392"/>
    <w:rsid w:val="0032362A"/>
    <w:rsid w:val="00342B85"/>
    <w:rsid w:val="00350EA4"/>
    <w:rsid w:val="0035192C"/>
    <w:rsid w:val="003520AE"/>
    <w:rsid w:val="003565B5"/>
    <w:rsid w:val="003627A1"/>
    <w:rsid w:val="00366C61"/>
    <w:rsid w:val="0039443F"/>
    <w:rsid w:val="003B348A"/>
    <w:rsid w:val="003B34A1"/>
    <w:rsid w:val="003B38E3"/>
    <w:rsid w:val="003C1247"/>
    <w:rsid w:val="003C254B"/>
    <w:rsid w:val="003D6E0B"/>
    <w:rsid w:val="003E0BC7"/>
    <w:rsid w:val="003E0F65"/>
    <w:rsid w:val="003F0491"/>
    <w:rsid w:val="003F132C"/>
    <w:rsid w:val="003F6482"/>
    <w:rsid w:val="004018B0"/>
    <w:rsid w:val="00410A35"/>
    <w:rsid w:val="00424520"/>
    <w:rsid w:val="00425ED8"/>
    <w:rsid w:val="00450DA0"/>
    <w:rsid w:val="0045349C"/>
    <w:rsid w:val="004628F3"/>
    <w:rsid w:val="00474D6B"/>
    <w:rsid w:val="00493BFD"/>
    <w:rsid w:val="004A3DAD"/>
    <w:rsid w:val="004B0050"/>
    <w:rsid w:val="004E17F6"/>
    <w:rsid w:val="004F659B"/>
    <w:rsid w:val="005174D7"/>
    <w:rsid w:val="00530546"/>
    <w:rsid w:val="00594D13"/>
    <w:rsid w:val="005B76E6"/>
    <w:rsid w:val="005D2C89"/>
    <w:rsid w:val="005E3F99"/>
    <w:rsid w:val="005E7A87"/>
    <w:rsid w:val="0061193F"/>
    <w:rsid w:val="006170A9"/>
    <w:rsid w:val="0062320C"/>
    <w:rsid w:val="006252A3"/>
    <w:rsid w:val="00655DDC"/>
    <w:rsid w:val="00671E79"/>
    <w:rsid w:val="00685E28"/>
    <w:rsid w:val="006A7BD8"/>
    <w:rsid w:val="006B2C35"/>
    <w:rsid w:val="006B78DD"/>
    <w:rsid w:val="006C0B1A"/>
    <w:rsid w:val="006C5B39"/>
    <w:rsid w:val="006D0DDC"/>
    <w:rsid w:val="006D4847"/>
    <w:rsid w:val="00713B60"/>
    <w:rsid w:val="00754D35"/>
    <w:rsid w:val="00786533"/>
    <w:rsid w:val="00793514"/>
    <w:rsid w:val="007A11FD"/>
    <w:rsid w:val="007B41BC"/>
    <w:rsid w:val="007E7E2C"/>
    <w:rsid w:val="007F1D42"/>
    <w:rsid w:val="007F36DD"/>
    <w:rsid w:val="00843E5A"/>
    <w:rsid w:val="00860E3B"/>
    <w:rsid w:val="00867357"/>
    <w:rsid w:val="00875B56"/>
    <w:rsid w:val="008948E9"/>
    <w:rsid w:val="008B7564"/>
    <w:rsid w:val="008C01D2"/>
    <w:rsid w:val="008E40F4"/>
    <w:rsid w:val="008E5D40"/>
    <w:rsid w:val="008F6798"/>
    <w:rsid w:val="00955914"/>
    <w:rsid w:val="00971EF9"/>
    <w:rsid w:val="009779DC"/>
    <w:rsid w:val="009952EF"/>
    <w:rsid w:val="009E412F"/>
    <w:rsid w:val="00A0751E"/>
    <w:rsid w:val="00A14422"/>
    <w:rsid w:val="00A32959"/>
    <w:rsid w:val="00A4615C"/>
    <w:rsid w:val="00A65304"/>
    <w:rsid w:val="00A8180E"/>
    <w:rsid w:val="00A83814"/>
    <w:rsid w:val="00AD33CB"/>
    <w:rsid w:val="00B235A0"/>
    <w:rsid w:val="00B239BA"/>
    <w:rsid w:val="00B41101"/>
    <w:rsid w:val="00B62D3F"/>
    <w:rsid w:val="00B75385"/>
    <w:rsid w:val="00B7567D"/>
    <w:rsid w:val="00B802E8"/>
    <w:rsid w:val="00B942AD"/>
    <w:rsid w:val="00BC7777"/>
    <w:rsid w:val="00BE2B25"/>
    <w:rsid w:val="00BE3CA5"/>
    <w:rsid w:val="00C13ACA"/>
    <w:rsid w:val="00C153B6"/>
    <w:rsid w:val="00C222CD"/>
    <w:rsid w:val="00C22B75"/>
    <w:rsid w:val="00C25BA1"/>
    <w:rsid w:val="00C53D56"/>
    <w:rsid w:val="00C67C90"/>
    <w:rsid w:val="00CB26BA"/>
    <w:rsid w:val="00CB7D6E"/>
    <w:rsid w:val="00CC14BA"/>
    <w:rsid w:val="00CC4F3B"/>
    <w:rsid w:val="00CC6E51"/>
    <w:rsid w:val="00CF06CD"/>
    <w:rsid w:val="00CF20D7"/>
    <w:rsid w:val="00D1737A"/>
    <w:rsid w:val="00D17EA3"/>
    <w:rsid w:val="00D65217"/>
    <w:rsid w:val="00D703AB"/>
    <w:rsid w:val="00D82F84"/>
    <w:rsid w:val="00DA4292"/>
    <w:rsid w:val="00DE1FA9"/>
    <w:rsid w:val="00DE776A"/>
    <w:rsid w:val="00DF1BF9"/>
    <w:rsid w:val="00DF57CE"/>
    <w:rsid w:val="00E07B2D"/>
    <w:rsid w:val="00E10FC2"/>
    <w:rsid w:val="00E172E7"/>
    <w:rsid w:val="00E26516"/>
    <w:rsid w:val="00E40706"/>
    <w:rsid w:val="00E5013D"/>
    <w:rsid w:val="00E5771B"/>
    <w:rsid w:val="00E6114E"/>
    <w:rsid w:val="00E72DAB"/>
    <w:rsid w:val="00E80186"/>
    <w:rsid w:val="00E80F29"/>
    <w:rsid w:val="00E820F0"/>
    <w:rsid w:val="00E92A48"/>
    <w:rsid w:val="00EA2B6A"/>
    <w:rsid w:val="00EA5E56"/>
    <w:rsid w:val="00EB1A59"/>
    <w:rsid w:val="00EF3C3D"/>
    <w:rsid w:val="00EF766C"/>
    <w:rsid w:val="00F357E3"/>
    <w:rsid w:val="00F37ACD"/>
    <w:rsid w:val="00F55FE5"/>
    <w:rsid w:val="00FE0C61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9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9DC"/>
    <w:pPr>
      <w:keepNext/>
      <w:keepLines/>
      <w:spacing w:before="480" w:beforeAutospacing="1" w:after="0" w:afterAutospacing="1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681"/>
    <w:pPr>
      <w:keepNext/>
      <w:spacing w:after="0" w:line="240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3D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9DC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268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4D13"/>
    <w:rPr>
      <w:rFonts w:ascii="Cambria" w:hAnsi="Cambria" w:cs="Cambria"/>
      <w:b/>
      <w:bCs/>
      <w:sz w:val="26"/>
      <w:szCs w:val="26"/>
    </w:rPr>
  </w:style>
  <w:style w:type="paragraph" w:customStyle="1" w:styleId="Znak">
    <w:name w:val="Znak"/>
    <w:basedOn w:val="Normal"/>
    <w:uiPriority w:val="99"/>
    <w:rsid w:val="00D703A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703AB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03A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703A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CZacznik9">
    <w:name w:val="DEC Załącznik_9"/>
    <w:basedOn w:val="Normal"/>
    <w:uiPriority w:val="99"/>
    <w:rsid w:val="00D703AB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703AB"/>
    <w:rPr>
      <w:b/>
      <w:bCs/>
    </w:rPr>
  </w:style>
  <w:style w:type="paragraph" w:customStyle="1" w:styleId="1ZnakZnakZnak">
    <w:name w:val="1 Znak Znak Znak"/>
    <w:basedOn w:val="Normal"/>
    <w:uiPriority w:val="99"/>
    <w:rsid w:val="0001684A"/>
    <w:pPr>
      <w:spacing w:after="0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62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2681"/>
  </w:style>
  <w:style w:type="paragraph" w:styleId="ListParagraph">
    <w:name w:val="List Paragraph"/>
    <w:basedOn w:val="Normal"/>
    <w:uiPriority w:val="99"/>
    <w:qFormat/>
    <w:rsid w:val="00E92A48"/>
    <w:pPr>
      <w:ind w:left="720"/>
    </w:pPr>
    <w:rPr>
      <w:sz w:val="24"/>
      <w:szCs w:val="24"/>
      <w:lang w:eastAsia="en-US"/>
    </w:rPr>
  </w:style>
  <w:style w:type="character" w:customStyle="1" w:styleId="oi732d6d">
    <w:name w:val="oi732d6d"/>
    <w:basedOn w:val="DefaultParagraphFont"/>
    <w:uiPriority w:val="99"/>
    <w:rsid w:val="00E92A48"/>
  </w:style>
  <w:style w:type="paragraph" w:styleId="NoSpacing">
    <w:name w:val="No Spacing"/>
    <w:uiPriority w:val="99"/>
    <w:qFormat/>
    <w:rsid w:val="009779DC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779DC"/>
    <w:pPr>
      <w:spacing w:beforeAutospacing="1" w:afterAutospacing="1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79DC"/>
    <w:rPr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BE3CA5"/>
  </w:style>
  <w:style w:type="paragraph" w:customStyle="1" w:styleId="Domylne">
    <w:name w:val="Domyślne"/>
    <w:uiPriority w:val="99"/>
    <w:rsid w:val="00DF1B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eastAsia="Arial Unicode MS" w:hAnsi="Helvetica Neue" w:cs="Helvetica Neue"/>
      <w:color w:val="000000"/>
      <w:sz w:val="24"/>
      <w:szCs w:val="24"/>
      <w:shd w:val="clear" w:color="FFFFFF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12</Pages>
  <Words>4722</Words>
  <Characters>28336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Agnieszka Grzegorczyk</cp:lastModifiedBy>
  <cp:revision>18</cp:revision>
  <cp:lastPrinted>2021-04-28T08:58:00Z</cp:lastPrinted>
  <dcterms:created xsi:type="dcterms:W3CDTF">2020-11-23T16:47:00Z</dcterms:created>
  <dcterms:modified xsi:type="dcterms:W3CDTF">2021-04-28T11:56:00Z</dcterms:modified>
</cp:coreProperties>
</file>